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A9E7" w14:textId="77777777" w:rsidR="00E869FB" w:rsidRPr="00B15D12" w:rsidRDefault="00B15D12">
      <w:pPr>
        <w:rPr>
          <w:rFonts w:asciiTheme="minorHAnsi" w:hAnsiTheme="minorHAnsi" w:cstheme="minorHAnsi"/>
          <w:b/>
        </w:rPr>
      </w:pPr>
      <w:r w:rsidRPr="00F26EE1">
        <w:rPr>
          <w:rFonts w:eastAsia="Times"/>
          <w:b/>
          <w:i/>
          <w:noProof/>
          <w:sz w:val="22"/>
          <w:szCs w:val="22"/>
        </w:rPr>
        <mc:AlternateContent>
          <mc:Choice Requires="wpg">
            <w:drawing>
              <wp:anchor distT="0" distB="0" distL="114300" distR="114300" simplePos="0" relativeHeight="251661312" behindDoc="0" locked="0" layoutInCell="1" allowOverlap="1" wp14:anchorId="39BDDAC8" wp14:editId="437F0193">
                <wp:simplePos x="0" y="0"/>
                <wp:positionH relativeFrom="column">
                  <wp:posOffset>3162935</wp:posOffset>
                </wp:positionH>
                <wp:positionV relativeFrom="paragraph">
                  <wp:posOffset>-164465</wp:posOffset>
                </wp:positionV>
                <wp:extent cx="2719070" cy="4451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2719070" cy="445135"/>
                          <a:chOff x="0" y="0"/>
                          <a:chExt cx="2719346" cy="445273"/>
                        </a:xfrm>
                      </wpg:grpSpPr>
                      <wps:wsp>
                        <wps:cNvPr id="3" name="Text Box 3"/>
                        <wps:cNvSpPr txBox="1"/>
                        <wps:spPr>
                          <a:xfrm>
                            <a:off x="0" y="0"/>
                            <a:ext cx="2719346" cy="445273"/>
                          </a:xfrm>
                          <a:prstGeom prst="rect">
                            <a:avLst/>
                          </a:prstGeom>
                          <a:solidFill>
                            <a:sysClr val="window" lastClr="FFFFFF"/>
                          </a:solidFill>
                          <a:ln w="6350">
                            <a:solidFill>
                              <a:prstClr val="black"/>
                            </a:solidFill>
                          </a:ln>
                          <a:effectLst/>
                        </wps:spPr>
                        <wps:txbx>
                          <w:txbxContent>
                            <w:p w14:paraId="4488F659" w14:textId="77777777" w:rsidR="00B15D12" w:rsidRDefault="00B15D12" w:rsidP="00B15D12"/>
                            <w:p w14:paraId="555F96F0" w14:textId="77777777" w:rsidR="00B15D12" w:rsidRDefault="00B15D12" w:rsidP="00B15D12">
                              <w:r>
                                <w:t xml:space="preserve">             </w:t>
                              </w:r>
                              <w:r w:rsidRPr="00367994">
                                <w:rPr>
                                  <w:sz w:val="22"/>
                                </w:rP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79513" y="230587"/>
                            <a:ext cx="256032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anchor>
            </w:drawing>
          </mc:Choice>
          <mc:Fallback>
            <w:pict>
              <v:group w14:anchorId="39BDDAC8" id="Group 2" o:spid="_x0000_s1026" style="position:absolute;margin-left:249.05pt;margin-top:-12.95pt;width:214.1pt;height:35.05pt;z-index:251661312;mso-width-relative:margin" coordsize="27193,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">
                <v:shapetype id="_x0000_t202" coordsize="21600,21600" o:spt="202" path="m,l,21600r21600,l21600,xe">
                  <v:stroke joinstyle="miter"/>
                  <v:path gradientshapeok="t" o:connecttype="rect"/>
                </v:shapetype>
                <v:shape id="Text Box 3" o:spid="_x0000_s1027" type="#_x0000_t202" style="position:absolute;width:2719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4488F659" w14:textId="77777777" w:rsidR="00B15D12" w:rsidRDefault="00B15D12" w:rsidP="00B15D12"/>
                      <w:p w14:paraId="555F96F0" w14:textId="77777777" w:rsidR="00B15D12" w:rsidRDefault="00B15D12" w:rsidP="00B15D12">
                        <w:r>
                          <w:t xml:space="preserve">             </w:t>
                        </w:r>
                        <w:r w:rsidRPr="00367994">
                          <w:rPr>
                            <w:sz w:val="22"/>
                          </w:rPr>
                          <w:t>Signature                     Date</w:t>
                        </w:r>
                      </w:p>
                    </w:txbxContent>
                  </v:textbox>
                </v:shape>
                <v:line id="Straight Connector 4" o:spid="_x0000_s1028" style="position:absolute;visibility:visible;mso-wrap-style:square" from="795,2305" to="26398,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E2AwgAAANoAAAAPAAAAZHJzL2Rvd25yZXYueG1sRI9BawIx&#10;FITvBf9DeAVvNVuV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DP2E2AwgAAANoAAAAPAAAA&#10;AAAAAAAAAAAAAAcCAABkcnMvZG93bnJldi54bWxQSwUGAAAAAAMAAwC3AAAA9gIAAAAA&#10;" strokecolor="#4a7ebb"/>
              </v:group>
            </w:pict>
          </mc:Fallback>
        </mc:AlternateContent>
      </w:r>
      <w:r w:rsidR="00E869FB" w:rsidRPr="00B15D12">
        <w:rPr>
          <w:rFonts w:asciiTheme="minorHAnsi" w:hAnsiTheme="minorHAnsi" w:cstheme="minorHAnsi"/>
          <w:b/>
        </w:rPr>
        <w:t xml:space="preserve">Plan Design For: </w:t>
      </w:r>
      <w:r w:rsidR="00D02987" w:rsidRPr="00B15D12">
        <w:rPr>
          <w:rFonts w:asciiTheme="minorHAnsi" w:hAnsiTheme="minorHAnsi" w:cstheme="minorHAnsi"/>
          <w:b/>
        </w:rPr>
        <w:t xml:space="preserve">Southside </w:t>
      </w:r>
      <w:r>
        <w:rPr>
          <w:rFonts w:asciiTheme="minorHAnsi" w:hAnsiTheme="minorHAnsi" w:cstheme="minorHAnsi"/>
          <w:b/>
        </w:rPr>
        <w:t>Fellowship</w:t>
      </w:r>
    </w:p>
    <w:p w14:paraId="55B0E898" w14:textId="77777777" w:rsidR="00B15D12" w:rsidRPr="00B15D12" w:rsidRDefault="00B15D12" w:rsidP="00B15D12">
      <w:pPr>
        <w:rPr>
          <w:rFonts w:asciiTheme="minorHAnsi" w:hAnsiTheme="minorHAnsi" w:cstheme="minorHAnsi"/>
          <w:b/>
        </w:rPr>
      </w:pPr>
      <w:r w:rsidRPr="00B15D12">
        <w:rPr>
          <w:rFonts w:asciiTheme="minorHAnsi" w:hAnsiTheme="minorHAnsi" w:cstheme="minorHAnsi"/>
          <w:b/>
        </w:rPr>
        <w:t xml:space="preserve">Plan Option: Open Access Plan - Option 1 </w:t>
      </w:r>
    </w:p>
    <w:p w14:paraId="7ED7FBC9" w14:textId="77777777" w:rsidR="00B15D12" w:rsidRPr="00B15D12" w:rsidRDefault="00B15D12" w:rsidP="00B15D12">
      <w:pPr>
        <w:rPr>
          <w:rFonts w:asciiTheme="minorHAnsi" w:hAnsiTheme="minorHAnsi" w:cstheme="minorHAnsi"/>
          <w:b/>
        </w:rPr>
      </w:pPr>
      <w:r w:rsidRPr="00B15D12">
        <w:rPr>
          <w:rFonts w:asciiTheme="minorHAnsi" w:hAnsiTheme="minorHAnsi" w:cstheme="minorHAnsi"/>
          <w:b/>
        </w:rPr>
        <w:t>Endodontics, Periodontics and Oral Surgery in Basic Class II</w:t>
      </w:r>
    </w:p>
    <w:p w14:paraId="3EE355CA" w14:textId="496B7FF6" w:rsidR="00E869FB" w:rsidRPr="00B15D12" w:rsidRDefault="00E869FB">
      <w:pPr>
        <w:rPr>
          <w:rFonts w:asciiTheme="minorHAnsi" w:hAnsiTheme="minorHAnsi" w:cstheme="minorHAnsi"/>
          <w:b/>
        </w:rPr>
      </w:pPr>
      <w:r w:rsidRPr="00B15D12">
        <w:rPr>
          <w:rFonts w:asciiTheme="minorHAnsi" w:hAnsiTheme="minorHAnsi" w:cstheme="minorHAnsi"/>
          <w:b/>
        </w:rPr>
        <w:t xml:space="preserve">Effective Date: </w:t>
      </w:r>
      <w:r w:rsidR="00B15D12" w:rsidRPr="00B15D12">
        <w:rPr>
          <w:rFonts w:asciiTheme="minorHAnsi" w:hAnsiTheme="minorHAnsi" w:cstheme="minorHAnsi"/>
          <w:b/>
        </w:rPr>
        <w:t>January 1, 202</w:t>
      </w:r>
      <w:r w:rsidR="00DF697F">
        <w:rPr>
          <w:rFonts w:asciiTheme="minorHAnsi" w:hAnsiTheme="minorHAnsi" w:cstheme="minorHAnsi"/>
          <w:b/>
        </w:rPr>
        <w:t>1</w:t>
      </w:r>
    </w:p>
    <w:p w14:paraId="325F0551" w14:textId="77777777" w:rsidR="00732C32" w:rsidRPr="00A9037C" w:rsidRDefault="00732C32">
      <w:pPr>
        <w:rPr>
          <w:b/>
        </w:rPr>
      </w:pPr>
    </w:p>
    <w:tbl>
      <w:tblPr>
        <w:tblStyle w:val="TableGrid"/>
        <w:tblW w:w="0" w:type="auto"/>
        <w:tblInd w:w="-252" w:type="dxa"/>
        <w:tblBorders>
          <w:left w:val="none" w:sz="0" w:space="0" w:color="auto"/>
          <w:right w:val="none" w:sz="0" w:space="0" w:color="auto"/>
        </w:tblBorders>
        <w:tblLook w:val="01E0" w:firstRow="1" w:lastRow="1" w:firstColumn="1" w:lastColumn="1" w:noHBand="0" w:noVBand="0"/>
      </w:tblPr>
      <w:tblGrid>
        <w:gridCol w:w="3870"/>
        <w:gridCol w:w="2430"/>
        <w:gridCol w:w="3060"/>
      </w:tblGrid>
      <w:tr w:rsidR="00E869FB" w14:paraId="17D0EF32" w14:textId="77777777" w:rsidTr="00202F9C">
        <w:tc>
          <w:tcPr>
            <w:tcW w:w="9360" w:type="dxa"/>
            <w:gridSpan w:val="3"/>
            <w:shd w:val="clear" w:color="auto" w:fill="005E98"/>
          </w:tcPr>
          <w:p w14:paraId="025BD397" w14:textId="77777777" w:rsidR="00E869FB" w:rsidRPr="009D123C" w:rsidRDefault="00E869FB" w:rsidP="00DF4358">
            <w:pPr>
              <w:jc w:val="center"/>
              <w:rPr>
                <w:b/>
                <w:color w:val="FFFFFF"/>
              </w:rPr>
            </w:pPr>
            <w:r w:rsidRPr="009D123C">
              <w:rPr>
                <w:b/>
                <w:color w:val="FFFFFF"/>
              </w:rPr>
              <w:t>Benefits Highlights</w:t>
            </w:r>
          </w:p>
        </w:tc>
      </w:tr>
      <w:tr w:rsidR="00E869FB" w14:paraId="40D964C0" w14:textId="77777777" w:rsidTr="00202F9C">
        <w:tc>
          <w:tcPr>
            <w:tcW w:w="3870" w:type="dxa"/>
            <w:tcBorders>
              <w:bottom w:val="single" w:sz="4" w:space="0" w:color="auto"/>
            </w:tcBorders>
            <w:shd w:val="clear" w:color="auto" w:fill="C0C0C0"/>
          </w:tcPr>
          <w:p w14:paraId="45751281" w14:textId="77777777" w:rsidR="00E869FB" w:rsidRPr="009D123C" w:rsidRDefault="00E869FB" w:rsidP="00DF4358">
            <w:pPr>
              <w:jc w:val="center"/>
              <w:rPr>
                <w:b/>
              </w:rPr>
            </w:pPr>
          </w:p>
        </w:tc>
        <w:tc>
          <w:tcPr>
            <w:tcW w:w="2430" w:type="dxa"/>
            <w:tcBorders>
              <w:bottom w:val="single" w:sz="4" w:space="0" w:color="auto"/>
            </w:tcBorders>
            <w:shd w:val="clear" w:color="auto" w:fill="C0C0C0"/>
          </w:tcPr>
          <w:p w14:paraId="3753B854" w14:textId="77777777" w:rsidR="00E869FB" w:rsidRPr="009D123C" w:rsidRDefault="00B15D12" w:rsidP="00DF4358">
            <w:pPr>
              <w:jc w:val="center"/>
              <w:rPr>
                <w:b/>
                <w:color w:val="FFFFFF"/>
              </w:rPr>
            </w:pPr>
            <w:r>
              <w:rPr>
                <w:b/>
                <w:color w:val="FFFFFF"/>
              </w:rPr>
              <w:t>In-N</w:t>
            </w:r>
            <w:r w:rsidR="00A3321F" w:rsidRPr="009D123C">
              <w:rPr>
                <w:b/>
                <w:color w:val="FFFFFF"/>
              </w:rPr>
              <w:t>etwork*</w:t>
            </w:r>
          </w:p>
        </w:tc>
        <w:tc>
          <w:tcPr>
            <w:tcW w:w="3060" w:type="dxa"/>
            <w:tcBorders>
              <w:bottom w:val="single" w:sz="4" w:space="0" w:color="auto"/>
            </w:tcBorders>
            <w:shd w:val="clear" w:color="auto" w:fill="C0C0C0"/>
          </w:tcPr>
          <w:p w14:paraId="21D343B6" w14:textId="77777777" w:rsidR="00E869FB" w:rsidRPr="009D123C" w:rsidRDefault="00A3321F" w:rsidP="00DF4358">
            <w:pPr>
              <w:jc w:val="center"/>
              <w:rPr>
                <w:b/>
                <w:color w:val="FFFFFF"/>
              </w:rPr>
            </w:pPr>
            <w:r w:rsidRPr="009D123C">
              <w:rPr>
                <w:b/>
                <w:color w:val="FFFFFF"/>
              </w:rPr>
              <w:t>Out-of-Network**</w:t>
            </w:r>
          </w:p>
        </w:tc>
      </w:tr>
      <w:tr w:rsidR="008B0D57" w14:paraId="173450CC" w14:textId="77777777" w:rsidTr="00202F9C">
        <w:tc>
          <w:tcPr>
            <w:tcW w:w="3870" w:type="dxa"/>
            <w:tcBorders>
              <w:bottom w:val="single" w:sz="4" w:space="0" w:color="999999"/>
            </w:tcBorders>
          </w:tcPr>
          <w:p w14:paraId="6EFAE619" w14:textId="77777777" w:rsidR="008B0D57" w:rsidRPr="009D123C" w:rsidRDefault="008B0D57">
            <w:pPr>
              <w:rPr>
                <w:b/>
              </w:rPr>
            </w:pPr>
            <w:r>
              <w:rPr>
                <w:b/>
              </w:rPr>
              <w:t xml:space="preserve">Class I </w:t>
            </w:r>
            <w:r w:rsidR="00DF4358">
              <w:rPr>
                <w:b/>
              </w:rPr>
              <w:t>–</w:t>
            </w:r>
            <w:r>
              <w:rPr>
                <w:b/>
              </w:rPr>
              <w:t xml:space="preserve"> </w:t>
            </w:r>
            <w:r w:rsidRPr="009D123C">
              <w:rPr>
                <w:b/>
              </w:rPr>
              <w:t>Preventive</w:t>
            </w:r>
          </w:p>
        </w:tc>
        <w:tc>
          <w:tcPr>
            <w:tcW w:w="2430" w:type="dxa"/>
            <w:tcBorders>
              <w:bottom w:val="single" w:sz="4" w:space="0" w:color="999999"/>
            </w:tcBorders>
          </w:tcPr>
          <w:p w14:paraId="2A5A50CF" w14:textId="77777777" w:rsidR="008B0D57" w:rsidRPr="0048314F" w:rsidRDefault="008B0D57" w:rsidP="00DF4358">
            <w:pPr>
              <w:jc w:val="center"/>
            </w:pPr>
            <w:r>
              <w:t>100%</w:t>
            </w:r>
          </w:p>
        </w:tc>
        <w:tc>
          <w:tcPr>
            <w:tcW w:w="3060" w:type="dxa"/>
            <w:tcBorders>
              <w:bottom w:val="single" w:sz="4" w:space="0" w:color="999999"/>
            </w:tcBorders>
          </w:tcPr>
          <w:p w14:paraId="65DAD543" w14:textId="77777777" w:rsidR="008B0D57" w:rsidRPr="0048314F" w:rsidRDefault="008B0D57" w:rsidP="00DF4358">
            <w:pPr>
              <w:jc w:val="center"/>
            </w:pPr>
            <w:r>
              <w:t>100%</w:t>
            </w:r>
          </w:p>
        </w:tc>
      </w:tr>
      <w:tr w:rsidR="008B0D57" w14:paraId="29F8B186" w14:textId="77777777" w:rsidTr="00202F9C">
        <w:tc>
          <w:tcPr>
            <w:tcW w:w="3870" w:type="dxa"/>
            <w:tcBorders>
              <w:top w:val="single" w:sz="4" w:space="0" w:color="999999"/>
              <w:bottom w:val="single" w:sz="4" w:space="0" w:color="999999"/>
            </w:tcBorders>
          </w:tcPr>
          <w:p w14:paraId="4D0C5356" w14:textId="77777777" w:rsidR="008B0D57" w:rsidRPr="009D123C" w:rsidRDefault="008B0D57">
            <w:pPr>
              <w:rPr>
                <w:b/>
              </w:rPr>
            </w:pPr>
            <w:r>
              <w:rPr>
                <w:b/>
              </w:rPr>
              <w:t xml:space="preserve">Class II - </w:t>
            </w:r>
            <w:r w:rsidRPr="009D123C">
              <w:rPr>
                <w:b/>
              </w:rPr>
              <w:t>Basic</w:t>
            </w:r>
            <w:r>
              <w:rPr>
                <w:b/>
              </w:rPr>
              <w:t xml:space="preserve"> </w:t>
            </w:r>
          </w:p>
        </w:tc>
        <w:tc>
          <w:tcPr>
            <w:tcW w:w="2430" w:type="dxa"/>
            <w:tcBorders>
              <w:top w:val="single" w:sz="4" w:space="0" w:color="999999"/>
              <w:bottom w:val="single" w:sz="4" w:space="0" w:color="999999"/>
            </w:tcBorders>
          </w:tcPr>
          <w:p w14:paraId="6CE5F10B" w14:textId="77777777" w:rsidR="008B0D57" w:rsidRPr="0048314F" w:rsidRDefault="008B0D57" w:rsidP="00DF4358">
            <w:pPr>
              <w:jc w:val="center"/>
            </w:pPr>
            <w:r>
              <w:t>80%</w:t>
            </w:r>
          </w:p>
        </w:tc>
        <w:tc>
          <w:tcPr>
            <w:tcW w:w="3060" w:type="dxa"/>
            <w:tcBorders>
              <w:top w:val="single" w:sz="4" w:space="0" w:color="999999"/>
              <w:bottom w:val="single" w:sz="4" w:space="0" w:color="999999"/>
            </w:tcBorders>
          </w:tcPr>
          <w:p w14:paraId="4C5D14ED" w14:textId="77777777" w:rsidR="008B0D57" w:rsidRPr="0048314F" w:rsidRDefault="008B0D57" w:rsidP="00DF4358">
            <w:pPr>
              <w:jc w:val="center"/>
            </w:pPr>
            <w:r>
              <w:t>80%</w:t>
            </w:r>
          </w:p>
        </w:tc>
      </w:tr>
      <w:tr w:rsidR="008B0D57" w14:paraId="06271064" w14:textId="77777777" w:rsidTr="00202F9C">
        <w:tc>
          <w:tcPr>
            <w:tcW w:w="3870" w:type="dxa"/>
            <w:tcBorders>
              <w:top w:val="single" w:sz="4" w:space="0" w:color="999999"/>
              <w:bottom w:val="single" w:sz="4" w:space="0" w:color="999999"/>
            </w:tcBorders>
          </w:tcPr>
          <w:p w14:paraId="44BF2AF6" w14:textId="77777777" w:rsidR="008B0D57" w:rsidRPr="009D123C" w:rsidRDefault="008B0D57" w:rsidP="00B15D12">
            <w:pPr>
              <w:rPr>
                <w:b/>
              </w:rPr>
            </w:pPr>
            <w:r>
              <w:rPr>
                <w:b/>
              </w:rPr>
              <w:t xml:space="preserve">Class III </w:t>
            </w:r>
            <w:r w:rsidR="00DF4358">
              <w:rPr>
                <w:b/>
              </w:rPr>
              <w:t>–</w:t>
            </w:r>
            <w:r>
              <w:rPr>
                <w:b/>
              </w:rPr>
              <w:t xml:space="preserve"> </w:t>
            </w:r>
            <w:r w:rsidRPr="009D123C">
              <w:rPr>
                <w:b/>
              </w:rPr>
              <w:t>Major</w:t>
            </w:r>
            <w:r w:rsidR="00DF4358">
              <w:rPr>
                <w:b/>
              </w:rPr>
              <w:t xml:space="preserve"> </w:t>
            </w:r>
          </w:p>
        </w:tc>
        <w:tc>
          <w:tcPr>
            <w:tcW w:w="2430" w:type="dxa"/>
            <w:tcBorders>
              <w:top w:val="single" w:sz="4" w:space="0" w:color="999999"/>
              <w:bottom w:val="single" w:sz="4" w:space="0" w:color="999999"/>
            </w:tcBorders>
          </w:tcPr>
          <w:p w14:paraId="74DFEB91" w14:textId="77777777" w:rsidR="008B0D57" w:rsidRPr="0048314F" w:rsidRDefault="008B0D57" w:rsidP="00DF4358">
            <w:pPr>
              <w:jc w:val="center"/>
            </w:pPr>
            <w:r>
              <w:t>50%</w:t>
            </w:r>
          </w:p>
        </w:tc>
        <w:tc>
          <w:tcPr>
            <w:tcW w:w="3060" w:type="dxa"/>
            <w:tcBorders>
              <w:top w:val="single" w:sz="4" w:space="0" w:color="999999"/>
              <w:bottom w:val="single" w:sz="4" w:space="0" w:color="999999"/>
            </w:tcBorders>
          </w:tcPr>
          <w:p w14:paraId="4D5D0F76" w14:textId="77777777" w:rsidR="008B0D57" w:rsidRPr="0048314F" w:rsidRDefault="008B0D57" w:rsidP="00DF4358">
            <w:pPr>
              <w:jc w:val="center"/>
            </w:pPr>
            <w:r>
              <w:t>50%</w:t>
            </w:r>
          </w:p>
        </w:tc>
      </w:tr>
      <w:tr w:rsidR="008B0D57" w14:paraId="43F5D24F" w14:textId="77777777" w:rsidTr="00202F9C">
        <w:tc>
          <w:tcPr>
            <w:tcW w:w="3870" w:type="dxa"/>
            <w:tcBorders>
              <w:top w:val="single" w:sz="4" w:space="0" w:color="999999"/>
              <w:bottom w:val="single" w:sz="4" w:space="0" w:color="999999"/>
            </w:tcBorders>
          </w:tcPr>
          <w:p w14:paraId="23AC7CBC" w14:textId="77777777" w:rsidR="008B0D57" w:rsidRPr="009D123C" w:rsidRDefault="008B0D57" w:rsidP="00B15D12">
            <w:pPr>
              <w:rPr>
                <w:b/>
              </w:rPr>
            </w:pPr>
            <w:r>
              <w:rPr>
                <w:b/>
              </w:rPr>
              <w:t xml:space="preserve">Class IV </w:t>
            </w:r>
            <w:r w:rsidR="00DF4358">
              <w:rPr>
                <w:b/>
              </w:rPr>
              <w:t>–</w:t>
            </w:r>
            <w:r>
              <w:rPr>
                <w:b/>
              </w:rPr>
              <w:t xml:space="preserve"> </w:t>
            </w:r>
            <w:r w:rsidRPr="009D123C">
              <w:rPr>
                <w:b/>
              </w:rPr>
              <w:t>Orthodonti</w:t>
            </w:r>
            <w:r>
              <w:rPr>
                <w:b/>
              </w:rPr>
              <w:t>a</w:t>
            </w:r>
            <w:r w:rsidR="00DF4358">
              <w:rPr>
                <w:b/>
              </w:rPr>
              <w:t xml:space="preserve"> </w:t>
            </w:r>
          </w:p>
        </w:tc>
        <w:tc>
          <w:tcPr>
            <w:tcW w:w="2430" w:type="dxa"/>
            <w:tcBorders>
              <w:top w:val="single" w:sz="4" w:space="0" w:color="999999"/>
              <w:bottom w:val="single" w:sz="4" w:space="0" w:color="999999"/>
            </w:tcBorders>
          </w:tcPr>
          <w:p w14:paraId="2B39F8D0" w14:textId="77777777" w:rsidR="008B0D57" w:rsidRPr="0048314F" w:rsidRDefault="008B0D57" w:rsidP="00DF4358">
            <w:pPr>
              <w:jc w:val="center"/>
            </w:pPr>
            <w:r>
              <w:t>50%</w:t>
            </w:r>
          </w:p>
        </w:tc>
        <w:tc>
          <w:tcPr>
            <w:tcW w:w="3060" w:type="dxa"/>
            <w:tcBorders>
              <w:top w:val="single" w:sz="4" w:space="0" w:color="999999"/>
              <w:bottom w:val="single" w:sz="4" w:space="0" w:color="999999"/>
            </w:tcBorders>
          </w:tcPr>
          <w:p w14:paraId="6A0B0619" w14:textId="77777777" w:rsidR="008B0D57" w:rsidRPr="0048314F" w:rsidRDefault="008B0D57" w:rsidP="00DF4358">
            <w:pPr>
              <w:jc w:val="center"/>
            </w:pPr>
            <w:r>
              <w:t>50%</w:t>
            </w:r>
          </w:p>
        </w:tc>
      </w:tr>
      <w:tr w:rsidR="00202F9C" w14:paraId="258CD78E" w14:textId="77777777" w:rsidTr="00202F9C">
        <w:tc>
          <w:tcPr>
            <w:tcW w:w="9360" w:type="dxa"/>
            <w:gridSpan w:val="3"/>
            <w:tcBorders>
              <w:top w:val="single" w:sz="4" w:space="0" w:color="999999"/>
              <w:bottom w:val="single" w:sz="4" w:space="0" w:color="999999"/>
            </w:tcBorders>
          </w:tcPr>
          <w:p w14:paraId="489209C0" w14:textId="77777777" w:rsidR="00202F9C" w:rsidRPr="00202F9C" w:rsidRDefault="00202F9C" w:rsidP="0084778F">
            <w:pPr>
              <w:rPr>
                <w:b/>
              </w:rPr>
            </w:pPr>
            <w:r>
              <w:rPr>
                <w:b/>
              </w:rPr>
              <w:t xml:space="preserve">Deductible  (Only </w:t>
            </w:r>
            <w:r w:rsidRPr="00202F9C">
              <w:rPr>
                <w:b/>
              </w:rPr>
              <w:t xml:space="preserve">applies to </w:t>
            </w:r>
            <w:r w:rsidR="001A4E51">
              <w:rPr>
                <w:b/>
              </w:rPr>
              <w:t xml:space="preserve">Out-of-Network </w:t>
            </w:r>
            <w:r w:rsidRPr="00202F9C">
              <w:rPr>
                <w:b/>
              </w:rPr>
              <w:t>Basic and Major Services</w:t>
            </w:r>
            <w:r>
              <w:rPr>
                <w:b/>
              </w:rPr>
              <w:t xml:space="preserve">) </w:t>
            </w:r>
            <w:r w:rsidRPr="009D123C">
              <w:rPr>
                <w:b/>
              </w:rPr>
              <w:t xml:space="preserve">                   </w:t>
            </w:r>
          </w:p>
        </w:tc>
      </w:tr>
      <w:tr w:rsidR="001A4E51" w14:paraId="7D614CC4" w14:textId="77777777" w:rsidTr="000E6797">
        <w:tc>
          <w:tcPr>
            <w:tcW w:w="3870" w:type="dxa"/>
            <w:tcBorders>
              <w:top w:val="single" w:sz="4" w:space="0" w:color="999999"/>
              <w:bottom w:val="single" w:sz="4" w:space="0" w:color="999999"/>
            </w:tcBorders>
          </w:tcPr>
          <w:p w14:paraId="27361D08" w14:textId="77777777" w:rsidR="001A4E51" w:rsidRPr="009D123C" w:rsidRDefault="001A4E51">
            <w:pPr>
              <w:rPr>
                <w:b/>
              </w:rPr>
            </w:pPr>
            <w:r w:rsidRPr="009D123C">
              <w:rPr>
                <w:b/>
              </w:rPr>
              <w:t xml:space="preserve">     Single</w:t>
            </w:r>
          </w:p>
        </w:tc>
        <w:tc>
          <w:tcPr>
            <w:tcW w:w="2430" w:type="dxa"/>
            <w:tcBorders>
              <w:top w:val="single" w:sz="4" w:space="0" w:color="999999"/>
              <w:bottom w:val="single" w:sz="4" w:space="0" w:color="808080"/>
            </w:tcBorders>
          </w:tcPr>
          <w:p w14:paraId="62048975" w14:textId="77777777" w:rsidR="001A4E51" w:rsidRPr="0048314F" w:rsidRDefault="001A4E51" w:rsidP="00DF4358">
            <w:pPr>
              <w:jc w:val="center"/>
            </w:pPr>
            <w:r>
              <w:t>Does Not Apply</w:t>
            </w:r>
          </w:p>
        </w:tc>
        <w:tc>
          <w:tcPr>
            <w:tcW w:w="3060" w:type="dxa"/>
            <w:tcBorders>
              <w:top w:val="single" w:sz="4" w:space="0" w:color="999999"/>
              <w:bottom w:val="single" w:sz="4" w:space="0" w:color="808080"/>
            </w:tcBorders>
          </w:tcPr>
          <w:p w14:paraId="631A2744" w14:textId="77777777" w:rsidR="001A4E51" w:rsidRPr="0048314F" w:rsidRDefault="001A4E51" w:rsidP="001A4E51">
            <w:pPr>
              <w:jc w:val="center"/>
            </w:pPr>
            <w:r>
              <w:t>$50</w:t>
            </w:r>
          </w:p>
        </w:tc>
      </w:tr>
      <w:tr w:rsidR="001A4E51" w14:paraId="1EE0BE92" w14:textId="77777777" w:rsidTr="000E6797">
        <w:tc>
          <w:tcPr>
            <w:tcW w:w="3870" w:type="dxa"/>
            <w:tcBorders>
              <w:top w:val="single" w:sz="4" w:space="0" w:color="999999"/>
              <w:bottom w:val="single" w:sz="4" w:space="0" w:color="999999"/>
            </w:tcBorders>
          </w:tcPr>
          <w:p w14:paraId="18CAFF14" w14:textId="77777777" w:rsidR="001A4E51" w:rsidRPr="009D123C" w:rsidRDefault="001A4E51">
            <w:pPr>
              <w:rPr>
                <w:b/>
              </w:rPr>
            </w:pPr>
            <w:r w:rsidRPr="009D123C">
              <w:rPr>
                <w:b/>
              </w:rPr>
              <w:t xml:space="preserve">     Family</w:t>
            </w:r>
          </w:p>
        </w:tc>
        <w:tc>
          <w:tcPr>
            <w:tcW w:w="2430" w:type="dxa"/>
            <w:tcBorders>
              <w:top w:val="single" w:sz="4" w:space="0" w:color="808080"/>
              <w:bottom w:val="single" w:sz="4" w:space="0" w:color="999999"/>
            </w:tcBorders>
          </w:tcPr>
          <w:p w14:paraId="3EA8701E" w14:textId="77777777" w:rsidR="001A4E51" w:rsidRPr="0048314F" w:rsidRDefault="001A4E51" w:rsidP="00DF4358">
            <w:pPr>
              <w:jc w:val="center"/>
            </w:pPr>
            <w:r>
              <w:t>Does Not Apply</w:t>
            </w:r>
          </w:p>
        </w:tc>
        <w:tc>
          <w:tcPr>
            <w:tcW w:w="3060" w:type="dxa"/>
            <w:tcBorders>
              <w:top w:val="single" w:sz="4" w:space="0" w:color="808080"/>
              <w:bottom w:val="single" w:sz="4" w:space="0" w:color="999999"/>
            </w:tcBorders>
          </w:tcPr>
          <w:p w14:paraId="5EE1FE2C" w14:textId="77777777" w:rsidR="001A4E51" w:rsidRPr="0048314F" w:rsidRDefault="001A4E51" w:rsidP="00DF4358">
            <w:pPr>
              <w:jc w:val="center"/>
            </w:pPr>
            <w:r>
              <w:t>$150</w:t>
            </w:r>
          </w:p>
        </w:tc>
      </w:tr>
      <w:tr w:rsidR="004F33D6" w14:paraId="0FEADCF9" w14:textId="77777777" w:rsidTr="003940EE">
        <w:tc>
          <w:tcPr>
            <w:tcW w:w="3870" w:type="dxa"/>
            <w:tcBorders>
              <w:top w:val="single" w:sz="4" w:space="0" w:color="999999"/>
              <w:bottom w:val="single" w:sz="4" w:space="0" w:color="999999"/>
            </w:tcBorders>
          </w:tcPr>
          <w:p w14:paraId="2EFB9FB0" w14:textId="77777777" w:rsidR="004F33D6" w:rsidRPr="009D123C" w:rsidRDefault="004F33D6">
            <w:pPr>
              <w:rPr>
                <w:b/>
              </w:rPr>
            </w:pPr>
            <w:r w:rsidRPr="009D123C">
              <w:rPr>
                <w:b/>
              </w:rPr>
              <w:t>Annual Maximum</w:t>
            </w:r>
          </w:p>
        </w:tc>
        <w:tc>
          <w:tcPr>
            <w:tcW w:w="5490" w:type="dxa"/>
            <w:gridSpan w:val="2"/>
            <w:tcBorders>
              <w:top w:val="single" w:sz="4" w:space="0" w:color="999999"/>
              <w:bottom w:val="single" w:sz="4" w:space="0" w:color="999999"/>
            </w:tcBorders>
          </w:tcPr>
          <w:p w14:paraId="0629E2B5" w14:textId="77777777" w:rsidR="004F33D6" w:rsidRPr="0048314F" w:rsidRDefault="00C002BE" w:rsidP="00D02987">
            <w:pPr>
              <w:jc w:val="center"/>
            </w:pPr>
            <w:r>
              <w:t>$1,</w:t>
            </w:r>
            <w:r w:rsidR="00D02987">
              <w:t>250</w:t>
            </w:r>
            <w:r w:rsidR="004F33D6">
              <w:t xml:space="preserve"> per member per </w:t>
            </w:r>
            <w:r w:rsidR="00EB2243">
              <w:t xml:space="preserve">benefit </w:t>
            </w:r>
            <w:r w:rsidR="004F33D6">
              <w:t>year</w:t>
            </w:r>
          </w:p>
        </w:tc>
      </w:tr>
      <w:tr w:rsidR="004F33D6" w14:paraId="2F0AF9C1" w14:textId="77777777" w:rsidTr="0084139A">
        <w:tc>
          <w:tcPr>
            <w:tcW w:w="3870" w:type="dxa"/>
            <w:tcBorders>
              <w:top w:val="single" w:sz="4" w:space="0" w:color="999999"/>
            </w:tcBorders>
          </w:tcPr>
          <w:p w14:paraId="402BFE2B" w14:textId="77777777" w:rsidR="004F33D6" w:rsidRPr="009D123C" w:rsidRDefault="004F33D6">
            <w:pPr>
              <w:rPr>
                <w:b/>
              </w:rPr>
            </w:pPr>
            <w:r w:rsidRPr="009D123C">
              <w:rPr>
                <w:b/>
              </w:rPr>
              <w:t xml:space="preserve">Orthodontia </w:t>
            </w:r>
            <w:r>
              <w:rPr>
                <w:b/>
              </w:rPr>
              <w:t xml:space="preserve">Lifetime </w:t>
            </w:r>
            <w:r w:rsidRPr="009D123C">
              <w:rPr>
                <w:b/>
              </w:rPr>
              <w:t>Maximum</w:t>
            </w:r>
          </w:p>
        </w:tc>
        <w:tc>
          <w:tcPr>
            <w:tcW w:w="5490" w:type="dxa"/>
            <w:gridSpan w:val="2"/>
            <w:tcBorders>
              <w:top w:val="single" w:sz="4" w:space="0" w:color="999999"/>
            </w:tcBorders>
          </w:tcPr>
          <w:p w14:paraId="72C29CEC" w14:textId="77777777" w:rsidR="004F33D6" w:rsidRPr="0048314F" w:rsidRDefault="008B0D57" w:rsidP="00D02987">
            <w:pPr>
              <w:jc w:val="center"/>
            </w:pPr>
            <w:r>
              <w:t>$1,</w:t>
            </w:r>
            <w:r w:rsidR="00D02987">
              <w:t>250</w:t>
            </w:r>
            <w:r w:rsidR="004F33D6">
              <w:t xml:space="preserve"> per dependent pe</w:t>
            </w:r>
            <w:r w:rsidR="00CE6790">
              <w:t>r lifetime</w:t>
            </w:r>
          </w:p>
        </w:tc>
      </w:tr>
    </w:tbl>
    <w:p w14:paraId="531C29DE" w14:textId="77777777" w:rsidR="00E869FB" w:rsidRPr="00854AD4" w:rsidRDefault="00A3321F">
      <w:pPr>
        <w:rPr>
          <w:b/>
          <w:i/>
          <w:sz w:val="16"/>
          <w:szCs w:val="16"/>
        </w:rPr>
      </w:pPr>
      <w:r w:rsidRPr="00854AD4">
        <w:rPr>
          <w:b/>
          <w:i/>
          <w:sz w:val="16"/>
          <w:szCs w:val="16"/>
        </w:rPr>
        <w:t>* The Participating Dental Agreement (PDA) Fee is</w:t>
      </w:r>
      <w:r w:rsidR="002B2F76">
        <w:rPr>
          <w:b/>
          <w:i/>
          <w:sz w:val="16"/>
          <w:szCs w:val="16"/>
        </w:rPr>
        <w:t xml:space="preserve"> a</w:t>
      </w:r>
      <w:r w:rsidRPr="00854AD4">
        <w:rPr>
          <w:b/>
          <w:i/>
          <w:sz w:val="16"/>
          <w:szCs w:val="16"/>
        </w:rPr>
        <w:t xml:space="preserve"> negotiated arr</w:t>
      </w:r>
      <w:r w:rsidR="00D65AA3">
        <w:rPr>
          <w:b/>
          <w:i/>
          <w:sz w:val="16"/>
          <w:szCs w:val="16"/>
        </w:rPr>
        <w:t>angement with network providers</w:t>
      </w:r>
      <w:r w:rsidRPr="00854AD4">
        <w:rPr>
          <w:b/>
          <w:i/>
          <w:sz w:val="16"/>
          <w:szCs w:val="16"/>
        </w:rPr>
        <w:t>.</w:t>
      </w:r>
    </w:p>
    <w:p w14:paraId="7A7F11CC" w14:textId="77777777" w:rsidR="00A3321F" w:rsidRDefault="000F1551">
      <w:pPr>
        <w:rPr>
          <w:b/>
          <w:i/>
          <w:sz w:val="16"/>
          <w:szCs w:val="16"/>
        </w:rPr>
      </w:pPr>
      <w:r>
        <w:rPr>
          <w:b/>
          <w:i/>
          <w:sz w:val="16"/>
          <w:szCs w:val="16"/>
        </w:rPr>
        <w:t>*</w:t>
      </w:r>
      <w:r w:rsidR="00202F9C">
        <w:rPr>
          <w:b/>
          <w:i/>
          <w:sz w:val="16"/>
          <w:szCs w:val="16"/>
        </w:rPr>
        <w:t>*</w:t>
      </w:r>
      <w:r w:rsidR="00A3321F" w:rsidRPr="00854AD4">
        <w:rPr>
          <w:b/>
          <w:i/>
          <w:sz w:val="16"/>
          <w:szCs w:val="16"/>
        </w:rPr>
        <w:t>Out-of-network</w:t>
      </w:r>
      <w:r w:rsidR="007959FF">
        <w:rPr>
          <w:b/>
          <w:i/>
          <w:sz w:val="16"/>
          <w:szCs w:val="16"/>
        </w:rPr>
        <w:t xml:space="preserve"> reimbursement is based on the 9</w:t>
      </w:r>
      <w:r w:rsidR="00A3321F" w:rsidRPr="00854AD4">
        <w:rPr>
          <w:b/>
          <w:i/>
          <w:sz w:val="16"/>
          <w:szCs w:val="16"/>
        </w:rPr>
        <w:t>0</w:t>
      </w:r>
      <w:r w:rsidR="00A3321F" w:rsidRPr="00854AD4">
        <w:rPr>
          <w:b/>
          <w:i/>
          <w:sz w:val="16"/>
          <w:szCs w:val="16"/>
          <w:vertAlign w:val="superscript"/>
        </w:rPr>
        <w:t>th</w:t>
      </w:r>
      <w:r w:rsidR="00A3321F" w:rsidRPr="00854AD4">
        <w:rPr>
          <w:b/>
          <w:i/>
          <w:sz w:val="16"/>
          <w:szCs w:val="16"/>
        </w:rPr>
        <w:t xml:space="preserve"> percentile of charges </w:t>
      </w:r>
      <w:r w:rsidR="008173AE">
        <w:rPr>
          <w:b/>
          <w:i/>
          <w:sz w:val="16"/>
          <w:szCs w:val="16"/>
        </w:rPr>
        <w:t xml:space="preserve">of usual and customary rates.  </w:t>
      </w:r>
    </w:p>
    <w:p w14:paraId="77DAAB61" w14:textId="77777777" w:rsidR="00A3321F" w:rsidRPr="001A4E51" w:rsidRDefault="00A3321F">
      <w:pPr>
        <w:rPr>
          <w:b/>
          <w:i/>
          <w:sz w:val="16"/>
          <w:szCs w:val="16"/>
        </w:rPr>
      </w:pPr>
    </w:p>
    <w:tbl>
      <w:tblPr>
        <w:tblStyle w:val="TableGrid"/>
        <w:tblW w:w="0" w:type="auto"/>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1E0" w:firstRow="1" w:lastRow="1" w:firstColumn="1" w:lastColumn="1" w:noHBand="0" w:noVBand="0"/>
      </w:tblPr>
      <w:tblGrid>
        <w:gridCol w:w="4230"/>
        <w:gridCol w:w="5220"/>
      </w:tblGrid>
      <w:tr w:rsidR="008173AE" w14:paraId="275BABB8" w14:textId="77777777" w:rsidTr="0083750A">
        <w:tc>
          <w:tcPr>
            <w:tcW w:w="9450" w:type="dxa"/>
            <w:gridSpan w:val="2"/>
            <w:tcBorders>
              <w:bottom w:val="single" w:sz="4" w:space="0" w:color="000000" w:themeColor="text1"/>
            </w:tcBorders>
            <w:shd w:val="clear" w:color="auto" w:fill="005E98"/>
            <w:hideMark/>
          </w:tcPr>
          <w:p w14:paraId="1AED9436" w14:textId="77777777" w:rsidR="008173AE" w:rsidRDefault="008173AE" w:rsidP="0083750A">
            <w:pPr>
              <w:jc w:val="center"/>
              <w:rPr>
                <w:b/>
                <w:color w:val="FFFFFF"/>
              </w:rPr>
            </w:pPr>
            <w:r w:rsidRPr="00D2277A">
              <w:rPr>
                <w:b/>
                <w:color w:val="FFFFFF"/>
                <w:sz w:val="28"/>
              </w:rPr>
              <w:t>Services Covered</w:t>
            </w:r>
          </w:p>
        </w:tc>
      </w:tr>
      <w:tr w:rsidR="008173AE" w14:paraId="1D56A0F4" w14:textId="77777777" w:rsidTr="0083750A">
        <w:tc>
          <w:tcPr>
            <w:tcW w:w="9450" w:type="dxa"/>
            <w:gridSpan w:val="2"/>
            <w:tcBorders>
              <w:top w:val="single" w:sz="4" w:space="0" w:color="000000" w:themeColor="text1"/>
              <w:bottom w:val="single" w:sz="4" w:space="0" w:color="000000" w:themeColor="text1"/>
            </w:tcBorders>
            <w:hideMark/>
          </w:tcPr>
          <w:p w14:paraId="02D76BFE" w14:textId="77777777" w:rsidR="008173AE" w:rsidRPr="00EB2866" w:rsidRDefault="008173AE" w:rsidP="008173AE">
            <w:pPr>
              <w:rPr>
                <w:b/>
                <w:i/>
                <w:sz w:val="18"/>
                <w:szCs w:val="18"/>
              </w:rPr>
            </w:pPr>
            <w:r w:rsidRPr="00D2277A">
              <w:rPr>
                <w:b/>
                <w:sz w:val="28"/>
                <w:szCs w:val="22"/>
              </w:rPr>
              <w:t xml:space="preserve">Class I - Preventive Services  </w:t>
            </w:r>
          </w:p>
        </w:tc>
      </w:tr>
      <w:tr w:rsidR="008173AE" w14:paraId="74C0AF25" w14:textId="77777777" w:rsidTr="0083750A">
        <w:tc>
          <w:tcPr>
            <w:tcW w:w="4230" w:type="dxa"/>
            <w:tcBorders>
              <w:top w:val="single" w:sz="4" w:space="0" w:color="000000" w:themeColor="text1"/>
            </w:tcBorders>
          </w:tcPr>
          <w:p w14:paraId="1F697488" w14:textId="77777777" w:rsidR="008173AE" w:rsidRPr="00EB2866" w:rsidRDefault="008173AE" w:rsidP="008173AE">
            <w:pPr>
              <w:pStyle w:val="ListParagraph"/>
              <w:numPr>
                <w:ilvl w:val="0"/>
                <w:numId w:val="6"/>
              </w:numPr>
              <w:ind w:left="252" w:hanging="180"/>
              <w:rPr>
                <w:sz w:val="20"/>
                <w:szCs w:val="22"/>
              </w:rPr>
            </w:pPr>
            <w:r>
              <w:rPr>
                <w:sz w:val="20"/>
                <w:szCs w:val="22"/>
              </w:rPr>
              <w:t xml:space="preserve"> </w:t>
            </w:r>
            <w:r w:rsidRPr="00EB2866">
              <w:rPr>
                <w:b/>
                <w:sz w:val="20"/>
                <w:szCs w:val="22"/>
              </w:rPr>
              <w:t>Exams and Cleanings</w:t>
            </w:r>
            <w:r w:rsidRPr="00EB2866">
              <w:rPr>
                <w:sz w:val="20"/>
                <w:szCs w:val="22"/>
              </w:rPr>
              <w:t xml:space="preserve"> </w:t>
            </w:r>
            <w:r w:rsidRPr="00EB2866">
              <w:rPr>
                <w:sz w:val="18"/>
                <w:szCs w:val="22"/>
              </w:rPr>
              <w:t>(2 / benefit year)</w:t>
            </w:r>
          </w:p>
          <w:p w14:paraId="2BA83F41" w14:textId="77777777" w:rsidR="008173AE" w:rsidRPr="00EB2866" w:rsidRDefault="008173AE" w:rsidP="008173AE">
            <w:pPr>
              <w:pStyle w:val="ListParagraph"/>
              <w:numPr>
                <w:ilvl w:val="0"/>
                <w:numId w:val="6"/>
              </w:numPr>
              <w:ind w:left="252" w:hanging="180"/>
              <w:rPr>
                <w:sz w:val="20"/>
                <w:szCs w:val="22"/>
              </w:rPr>
            </w:pPr>
            <w:r w:rsidRPr="00EB2866">
              <w:rPr>
                <w:sz w:val="20"/>
                <w:szCs w:val="22"/>
              </w:rPr>
              <w:t xml:space="preserve"> </w:t>
            </w:r>
            <w:r>
              <w:rPr>
                <w:b/>
                <w:sz w:val="20"/>
                <w:szCs w:val="22"/>
              </w:rPr>
              <w:t>Full Mou</w:t>
            </w:r>
            <w:r w:rsidRPr="00EB2866">
              <w:rPr>
                <w:b/>
                <w:sz w:val="20"/>
                <w:szCs w:val="22"/>
              </w:rPr>
              <w:t>th X-Ray</w:t>
            </w:r>
            <w:r w:rsidRPr="00EB2866">
              <w:rPr>
                <w:sz w:val="20"/>
                <w:szCs w:val="22"/>
              </w:rPr>
              <w:t xml:space="preserve"> </w:t>
            </w:r>
            <w:r w:rsidRPr="00EB2866">
              <w:rPr>
                <w:sz w:val="18"/>
                <w:szCs w:val="22"/>
              </w:rPr>
              <w:t>(</w:t>
            </w:r>
            <w:r>
              <w:rPr>
                <w:sz w:val="18"/>
                <w:szCs w:val="22"/>
              </w:rPr>
              <w:t xml:space="preserve">1 / </w:t>
            </w:r>
            <w:r w:rsidRPr="00EB2866">
              <w:rPr>
                <w:sz w:val="18"/>
                <w:szCs w:val="22"/>
              </w:rPr>
              <w:t>every 3 benefit years)</w:t>
            </w:r>
          </w:p>
          <w:p w14:paraId="708F5CC7" w14:textId="77777777" w:rsidR="008173AE" w:rsidRPr="00EB2866" w:rsidRDefault="008173AE" w:rsidP="008173AE">
            <w:pPr>
              <w:pStyle w:val="ListParagraph"/>
              <w:numPr>
                <w:ilvl w:val="0"/>
                <w:numId w:val="6"/>
              </w:numPr>
              <w:ind w:left="252" w:hanging="180"/>
              <w:rPr>
                <w:sz w:val="20"/>
                <w:szCs w:val="22"/>
              </w:rPr>
            </w:pPr>
            <w:r w:rsidRPr="00EB2866">
              <w:rPr>
                <w:sz w:val="20"/>
                <w:szCs w:val="22"/>
              </w:rPr>
              <w:t xml:space="preserve"> </w:t>
            </w:r>
            <w:r w:rsidRPr="00EB2866">
              <w:rPr>
                <w:b/>
                <w:sz w:val="20"/>
                <w:szCs w:val="22"/>
              </w:rPr>
              <w:t>Bitewing X-Rays</w:t>
            </w:r>
            <w:r w:rsidRPr="00EB2866">
              <w:rPr>
                <w:sz w:val="20"/>
                <w:szCs w:val="22"/>
              </w:rPr>
              <w:t xml:space="preserve"> </w:t>
            </w:r>
            <w:r w:rsidRPr="00EB2866">
              <w:rPr>
                <w:sz w:val="18"/>
                <w:szCs w:val="22"/>
              </w:rPr>
              <w:t>(1 / benefit year)</w:t>
            </w:r>
          </w:p>
          <w:p w14:paraId="46E73907" w14:textId="77777777" w:rsidR="008173AE" w:rsidRPr="00EB2866" w:rsidRDefault="008173AE" w:rsidP="008173AE">
            <w:pPr>
              <w:pStyle w:val="ListParagraph"/>
              <w:numPr>
                <w:ilvl w:val="0"/>
                <w:numId w:val="6"/>
              </w:numPr>
              <w:ind w:left="252" w:hanging="180"/>
              <w:rPr>
                <w:b/>
                <w:sz w:val="20"/>
                <w:szCs w:val="22"/>
              </w:rPr>
            </w:pPr>
            <w:r w:rsidRPr="00EB2866">
              <w:rPr>
                <w:sz w:val="20"/>
                <w:szCs w:val="22"/>
              </w:rPr>
              <w:t xml:space="preserve"> </w:t>
            </w:r>
            <w:r w:rsidRPr="00EB2866">
              <w:rPr>
                <w:b/>
                <w:sz w:val="20"/>
                <w:szCs w:val="22"/>
              </w:rPr>
              <w:t>Space Maintainers</w:t>
            </w:r>
            <w:r w:rsidRPr="00EB2866">
              <w:rPr>
                <w:sz w:val="20"/>
                <w:szCs w:val="22"/>
              </w:rPr>
              <w:t xml:space="preserve"> </w:t>
            </w:r>
            <w:r w:rsidRPr="00EB2866">
              <w:rPr>
                <w:sz w:val="18"/>
                <w:szCs w:val="22"/>
              </w:rPr>
              <w:t>for dependents under age 19</w:t>
            </w:r>
          </w:p>
        </w:tc>
        <w:tc>
          <w:tcPr>
            <w:tcW w:w="5220" w:type="dxa"/>
            <w:tcBorders>
              <w:top w:val="single" w:sz="4" w:space="0" w:color="000000" w:themeColor="text1"/>
            </w:tcBorders>
          </w:tcPr>
          <w:p w14:paraId="2F838967" w14:textId="77777777" w:rsidR="008173AE" w:rsidRPr="00EB2866" w:rsidRDefault="008173AE" w:rsidP="008173AE">
            <w:pPr>
              <w:pStyle w:val="ListParagraph"/>
              <w:numPr>
                <w:ilvl w:val="0"/>
                <w:numId w:val="6"/>
              </w:numPr>
              <w:ind w:left="342" w:hanging="270"/>
              <w:rPr>
                <w:b/>
                <w:sz w:val="20"/>
                <w:szCs w:val="22"/>
              </w:rPr>
            </w:pPr>
            <w:r>
              <w:rPr>
                <w:b/>
                <w:sz w:val="20"/>
                <w:szCs w:val="22"/>
              </w:rPr>
              <w:t>Emergency Treatment for P</w:t>
            </w:r>
            <w:r w:rsidRPr="00EB2866">
              <w:rPr>
                <w:b/>
                <w:sz w:val="20"/>
                <w:szCs w:val="22"/>
              </w:rPr>
              <w:t>ain</w:t>
            </w:r>
          </w:p>
          <w:p w14:paraId="643AEF4F" w14:textId="77777777" w:rsidR="008173AE" w:rsidRPr="00EB2866" w:rsidRDefault="008173AE" w:rsidP="008173AE">
            <w:pPr>
              <w:pStyle w:val="ListParagraph"/>
              <w:numPr>
                <w:ilvl w:val="0"/>
                <w:numId w:val="6"/>
              </w:numPr>
              <w:ind w:left="342" w:hanging="270"/>
              <w:rPr>
                <w:b/>
                <w:sz w:val="20"/>
                <w:szCs w:val="22"/>
              </w:rPr>
            </w:pPr>
            <w:r w:rsidRPr="00EB2866">
              <w:rPr>
                <w:b/>
                <w:sz w:val="20"/>
                <w:szCs w:val="22"/>
              </w:rPr>
              <w:t>Fluoride</w:t>
            </w:r>
            <w:r w:rsidRPr="00EB2866">
              <w:rPr>
                <w:sz w:val="20"/>
                <w:szCs w:val="22"/>
              </w:rPr>
              <w:t xml:space="preserve"> </w:t>
            </w:r>
            <w:r w:rsidRPr="00EB2866">
              <w:rPr>
                <w:sz w:val="18"/>
                <w:szCs w:val="22"/>
              </w:rPr>
              <w:t>for dependents under age 19 (2 / benefit year)</w:t>
            </w:r>
          </w:p>
          <w:p w14:paraId="43FBA10F" w14:textId="77777777" w:rsidR="008173AE" w:rsidRPr="00EB2866" w:rsidRDefault="008173AE" w:rsidP="008173AE">
            <w:pPr>
              <w:pStyle w:val="ListParagraph"/>
              <w:numPr>
                <w:ilvl w:val="0"/>
                <w:numId w:val="6"/>
              </w:numPr>
              <w:ind w:left="342" w:hanging="270"/>
              <w:rPr>
                <w:b/>
                <w:sz w:val="20"/>
                <w:szCs w:val="22"/>
              </w:rPr>
            </w:pPr>
            <w:r w:rsidRPr="00EB2866">
              <w:rPr>
                <w:b/>
                <w:sz w:val="20"/>
                <w:szCs w:val="22"/>
              </w:rPr>
              <w:t>Sealants</w:t>
            </w:r>
            <w:r w:rsidRPr="00EB2866">
              <w:rPr>
                <w:sz w:val="20"/>
                <w:szCs w:val="22"/>
              </w:rPr>
              <w:t xml:space="preserve"> </w:t>
            </w:r>
            <w:r w:rsidRPr="00EB2866">
              <w:rPr>
                <w:sz w:val="18"/>
                <w:szCs w:val="22"/>
              </w:rPr>
              <w:t>for dependents age 6 through 15 (1 / lifetime / tooth)</w:t>
            </w:r>
          </w:p>
          <w:p w14:paraId="275EA3DA" w14:textId="77777777" w:rsidR="008173AE" w:rsidRPr="00EB2866" w:rsidRDefault="008173AE" w:rsidP="008173AE">
            <w:pPr>
              <w:pStyle w:val="ListParagraph"/>
              <w:numPr>
                <w:ilvl w:val="0"/>
                <w:numId w:val="6"/>
              </w:numPr>
              <w:ind w:left="342" w:hanging="270"/>
              <w:rPr>
                <w:b/>
                <w:sz w:val="20"/>
                <w:szCs w:val="22"/>
              </w:rPr>
            </w:pPr>
            <w:r>
              <w:rPr>
                <w:b/>
                <w:sz w:val="20"/>
                <w:szCs w:val="22"/>
              </w:rPr>
              <w:t>Pulp Vitality Test and Diagnostic Casts</w:t>
            </w:r>
          </w:p>
        </w:tc>
      </w:tr>
      <w:tr w:rsidR="008173AE" w14:paraId="2C62AFE6" w14:textId="77777777" w:rsidTr="0083750A">
        <w:tc>
          <w:tcPr>
            <w:tcW w:w="9450" w:type="dxa"/>
            <w:gridSpan w:val="2"/>
          </w:tcPr>
          <w:p w14:paraId="1F0C0D30" w14:textId="77777777" w:rsidR="008173AE" w:rsidRPr="00EB2866" w:rsidRDefault="008173AE" w:rsidP="0083750A">
            <w:pPr>
              <w:ind w:left="72"/>
              <w:jc w:val="center"/>
              <w:rPr>
                <w:b/>
                <w:sz w:val="20"/>
                <w:szCs w:val="22"/>
              </w:rPr>
            </w:pPr>
            <w:r w:rsidRPr="00EA2FD5">
              <w:rPr>
                <w:b/>
                <w:i/>
                <w:sz w:val="20"/>
                <w:szCs w:val="18"/>
              </w:rPr>
              <w:t>In-Network Preventive Services do not apply to the Annual Maximum</w:t>
            </w:r>
          </w:p>
        </w:tc>
      </w:tr>
      <w:tr w:rsidR="008173AE" w14:paraId="4371915C" w14:textId="77777777" w:rsidTr="0083750A">
        <w:tc>
          <w:tcPr>
            <w:tcW w:w="9450" w:type="dxa"/>
            <w:gridSpan w:val="2"/>
            <w:tcBorders>
              <w:top w:val="single" w:sz="4" w:space="0" w:color="000000" w:themeColor="text1"/>
              <w:bottom w:val="single" w:sz="4" w:space="0" w:color="000000" w:themeColor="text1"/>
            </w:tcBorders>
          </w:tcPr>
          <w:p w14:paraId="6102CCA4" w14:textId="77777777" w:rsidR="008173AE" w:rsidRPr="00EA2FD5" w:rsidRDefault="008173AE" w:rsidP="0083750A">
            <w:pPr>
              <w:ind w:left="72"/>
              <w:rPr>
                <w:b/>
                <w:sz w:val="20"/>
                <w:szCs w:val="18"/>
              </w:rPr>
            </w:pPr>
            <w:r w:rsidRPr="00D2277A">
              <w:rPr>
                <w:b/>
                <w:sz w:val="28"/>
                <w:szCs w:val="18"/>
              </w:rPr>
              <w:t>Class II – Basic Services</w:t>
            </w:r>
          </w:p>
        </w:tc>
      </w:tr>
      <w:tr w:rsidR="008173AE" w14:paraId="3653F6CC" w14:textId="77777777" w:rsidTr="0083750A">
        <w:trPr>
          <w:trHeight w:val="305"/>
        </w:trPr>
        <w:tc>
          <w:tcPr>
            <w:tcW w:w="4230" w:type="dxa"/>
            <w:tcBorders>
              <w:top w:val="single" w:sz="4" w:space="0" w:color="000000" w:themeColor="text1"/>
              <w:bottom w:val="single" w:sz="4" w:space="0" w:color="000000" w:themeColor="text1"/>
            </w:tcBorders>
            <w:hideMark/>
          </w:tcPr>
          <w:p w14:paraId="76E251D5" w14:textId="77777777" w:rsidR="008173AE" w:rsidRPr="003E6769" w:rsidRDefault="008173AE" w:rsidP="008173AE">
            <w:pPr>
              <w:numPr>
                <w:ilvl w:val="0"/>
                <w:numId w:val="7"/>
              </w:numPr>
              <w:ind w:left="342" w:hanging="270"/>
              <w:rPr>
                <w:b/>
                <w:sz w:val="20"/>
                <w:szCs w:val="18"/>
              </w:rPr>
            </w:pPr>
            <w:r w:rsidRPr="003E6769">
              <w:rPr>
                <w:b/>
                <w:sz w:val="20"/>
                <w:szCs w:val="18"/>
              </w:rPr>
              <w:t xml:space="preserve">Fillings </w:t>
            </w:r>
          </w:p>
          <w:p w14:paraId="636A494B" w14:textId="77777777" w:rsidR="008173AE" w:rsidRPr="00EA2FD5" w:rsidRDefault="008173AE" w:rsidP="008173AE">
            <w:pPr>
              <w:pStyle w:val="ListParagraph"/>
              <w:numPr>
                <w:ilvl w:val="0"/>
                <w:numId w:val="9"/>
              </w:numPr>
              <w:ind w:left="522" w:hanging="180"/>
              <w:rPr>
                <w:sz w:val="20"/>
                <w:szCs w:val="18"/>
              </w:rPr>
            </w:pPr>
            <w:r w:rsidRPr="003E6769">
              <w:rPr>
                <w:b/>
                <w:sz w:val="20"/>
                <w:szCs w:val="18"/>
              </w:rPr>
              <w:t>Anterior Fillings</w:t>
            </w:r>
            <w:r>
              <w:rPr>
                <w:b/>
                <w:sz w:val="20"/>
                <w:szCs w:val="18"/>
              </w:rPr>
              <w:t xml:space="preserve"> </w:t>
            </w:r>
            <w:r w:rsidRPr="00EA2FD5">
              <w:rPr>
                <w:sz w:val="20"/>
                <w:szCs w:val="18"/>
              </w:rPr>
              <w:t xml:space="preserve">- </w:t>
            </w:r>
            <w:r w:rsidRPr="003E6769">
              <w:rPr>
                <w:sz w:val="18"/>
                <w:szCs w:val="18"/>
              </w:rPr>
              <w:t>tooth-colored synthetic materials</w:t>
            </w:r>
          </w:p>
          <w:p w14:paraId="7F8AB841" w14:textId="77777777" w:rsidR="008173AE" w:rsidRPr="00EA2FD5" w:rsidRDefault="008173AE" w:rsidP="008173AE">
            <w:pPr>
              <w:pStyle w:val="ListParagraph"/>
              <w:numPr>
                <w:ilvl w:val="0"/>
                <w:numId w:val="9"/>
              </w:numPr>
              <w:tabs>
                <w:tab w:val="left" w:pos="1162"/>
              </w:tabs>
              <w:ind w:left="522" w:hanging="180"/>
              <w:rPr>
                <w:sz w:val="20"/>
                <w:szCs w:val="18"/>
              </w:rPr>
            </w:pPr>
            <w:r w:rsidRPr="003E6769">
              <w:rPr>
                <w:b/>
                <w:sz w:val="20"/>
                <w:szCs w:val="18"/>
              </w:rPr>
              <w:t>Posterior Fillings</w:t>
            </w:r>
            <w:r w:rsidRPr="00EA2FD5">
              <w:rPr>
                <w:sz w:val="20"/>
                <w:szCs w:val="18"/>
              </w:rPr>
              <w:t xml:space="preserve"> - </w:t>
            </w:r>
            <w:r w:rsidRPr="003E6769">
              <w:rPr>
                <w:sz w:val="18"/>
                <w:szCs w:val="18"/>
              </w:rPr>
              <w:t>amalgam material</w:t>
            </w:r>
          </w:p>
          <w:p w14:paraId="07CB990B" w14:textId="77777777" w:rsidR="008173AE" w:rsidRPr="00B73D0F" w:rsidRDefault="008173AE" w:rsidP="008173AE">
            <w:pPr>
              <w:numPr>
                <w:ilvl w:val="0"/>
                <w:numId w:val="7"/>
              </w:numPr>
              <w:ind w:left="342" w:hanging="270"/>
              <w:rPr>
                <w:b/>
                <w:sz w:val="20"/>
                <w:szCs w:val="18"/>
              </w:rPr>
            </w:pPr>
            <w:r w:rsidRPr="00B73D0F">
              <w:rPr>
                <w:b/>
                <w:sz w:val="20"/>
                <w:szCs w:val="18"/>
              </w:rPr>
              <w:t>Periodontal Cleanings</w:t>
            </w:r>
          </w:p>
          <w:p w14:paraId="28BADF30" w14:textId="77777777" w:rsidR="008173AE" w:rsidRPr="00B73D0F" w:rsidRDefault="008173AE" w:rsidP="008173AE">
            <w:pPr>
              <w:numPr>
                <w:ilvl w:val="0"/>
                <w:numId w:val="7"/>
              </w:numPr>
              <w:ind w:left="342" w:hanging="270"/>
              <w:rPr>
                <w:b/>
                <w:sz w:val="20"/>
                <w:szCs w:val="18"/>
              </w:rPr>
            </w:pPr>
            <w:r w:rsidRPr="00B73D0F">
              <w:rPr>
                <w:b/>
                <w:sz w:val="20"/>
                <w:szCs w:val="18"/>
              </w:rPr>
              <w:t xml:space="preserve">Pulp Capping </w:t>
            </w:r>
          </w:p>
          <w:p w14:paraId="24110403" w14:textId="77777777" w:rsidR="008173AE" w:rsidRPr="00EA2FD5" w:rsidRDefault="008173AE" w:rsidP="008173AE">
            <w:pPr>
              <w:numPr>
                <w:ilvl w:val="0"/>
                <w:numId w:val="7"/>
              </w:numPr>
              <w:ind w:left="342" w:hanging="270"/>
              <w:rPr>
                <w:sz w:val="20"/>
                <w:szCs w:val="18"/>
              </w:rPr>
            </w:pPr>
            <w:r w:rsidRPr="00B73D0F">
              <w:rPr>
                <w:b/>
                <w:sz w:val="20"/>
                <w:szCs w:val="18"/>
              </w:rPr>
              <w:t>Root Canal Therapy</w:t>
            </w:r>
            <w:r>
              <w:rPr>
                <w:sz w:val="20"/>
                <w:szCs w:val="18"/>
              </w:rPr>
              <w:t xml:space="preserve"> </w:t>
            </w:r>
            <w:r w:rsidRPr="00B73D0F">
              <w:rPr>
                <w:sz w:val="18"/>
                <w:szCs w:val="18"/>
              </w:rPr>
              <w:t>(1 / lifetime / tooth)</w:t>
            </w:r>
          </w:p>
          <w:p w14:paraId="3BD3BD2F" w14:textId="77777777" w:rsidR="008173AE" w:rsidRPr="00B73D0F" w:rsidRDefault="008173AE" w:rsidP="008173AE">
            <w:pPr>
              <w:numPr>
                <w:ilvl w:val="0"/>
                <w:numId w:val="7"/>
              </w:numPr>
              <w:ind w:left="342" w:hanging="270"/>
              <w:rPr>
                <w:b/>
                <w:sz w:val="18"/>
                <w:szCs w:val="18"/>
              </w:rPr>
            </w:pPr>
            <w:r w:rsidRPr="00B73D0F">
              <w:rPr>
                <w:b/>
                <w:sz w:val="20"/>
                <w:szCs w:val="18"/>
              </w:rPr>
              <w:t xml:space="preserve">General Anesthesia </w:t>
            </w:r>
          </w:p>
          <w:p w14:paraId="450D8299" w14:textId="77777777" w:rsidR="008173AE" w:rsidRPr="00B73D0F" w:rsidRDefault="008173AE" w:rsidP="008173AE">
            <w:pPr>
              <w:numPr>
                <w:ilvl w:val="0"/>
                <w:numId w:val="7"/>
              </w:numPr>
              <w:ind w:left="342" w:hanging="270"/>
              <w:rPr>
                <w:b/>
                <w:sz w:val="20"/>
                <w:szCs w:val="18"/>
              </w:rPr>
            </w:pPr>
            <w:r>
              <w:rPr>
                <w:b/>
                <w:sz w:val="20"/>
                <w:szCs w:val="18"/>
              </w:rPr>
              <w:t>Simple E</w:t>
            </w:r>
            <w:r w:rsidRPr="00B73D0F">
              <w:rPr>
                <w:b/>
                <w:sz w:val="20"/>
                <w:szCs w:val="18"/>
              </w:rPr>
              <w:t>xtractions</w:t>
            </w:r>
          </w:p>
          <w:p w14:paraId="32580F36" w14:textId="77777777" w:rsidR="008173AE" w:rsidRPr="00B73D0F" w:rsidRDefault="008173AE" w:rsidP="008173AE">
            <w:pPr>
              <w:numPr>
                <w:ilvl w:val="0"/>
                <w:numId w:val="7"/>
              </w:numPr>
              <w:ind w:left="342" w:hanging="270"/>
              <w:rPr>
                <w:b/>
                <w:sz w:val="18"/>
                <w:szCs w:val="18"/>
              </w:rPr>
            </w:pPr>
            <w:r w:rsidRPr="00B73D0F">
              <w:rPr>
                <w:b/>
                <w:sz w:val="20"/>
                <w:szCs w:val="18"/>
              </w:rPr>
              <w:t>Oral Surgery</w:t>
            </w:r>
          </w:p>
        </w:tc>
        <w:tc>
          <w:tcPr>
            <w:tcW w:w="5220" w:type="dxa"/>
            <w:tcBorders>
              <w:top w:val="single" w:sz="4" w:space="0" w:color="000000" w:themeColor="text1"/>
              <w:bottom w:val="single" w:sz="4" w:space="0" w:color="000000" w:themeColor="text1"/>
            </w:tcBorders>
            <w:hideMark/>
          </w:tcPr>
          <w:p w14:paraId="774C461B" w14:textId="77777777" w:rsidR="008173AE" w:rsidRPr="00B73D0F" w:rsidRDefault="008173AE" w:rsidP="008173AE">
            <w:pPr>
              <w:numPr>
                <w:ilvl w:val="0"/>
                <w:numId w:val="8"/>
              </w:numPr>
              <w:tabs>
                <w:tab w:val="clear" w:pos="720"/>
                <w:tab w:val="num" w:pos="342"/>
              </w:tabs>
              <w:ind w:hanging="648"/>
              <w:rPr>
                <w:b/>
                <w:sz w:val="20"/>
                <w:szCs w:val="18"/>
              </w:rPr>
            </w:pPr>
            <w:proofErr w:type="spellStart"/>
            <w:r w:rsidRPr="00B73D0F">
              <w:rPr>
                <w:b/>
                <w:sz w:val="20"/>
                <w:szCs w:val="18"/>
              </w:rPr>
              <w:t>Hemisection</w:t>
            </w:r>
            <w:proofErr w:type="spellEnd"/>
          </w:p>
          <w:p w14:paraId="442A828E" w14:textId="77777777" w:rsidR="008173AE" w:rsidRPr="00B73D0F" w:rsidRDefault="008173AE" w:rsidP="008173AE">
            <w:pPr>
              <w:numPr>
                <w:ilvl w:val="0"/>
                <w:numId w:val="8"/>
              </w:numPr>
              <w:tabs>
                <w:tab w:val="clear" w:pos="720"/>
                <w:tab w:val="num" w:pos="342"/>
              </w:tabs>
              <w:ind w:hanging="648"/>
              <w:rPr>
                <w:b/>
                <w:sz w:val="20"/>
                <w:szCs w:val="18"/>
              </w:rPr>
            </w:pPr>
            <w:r w:rsidRPr="00B73D0F">
              <w:rPr>
                <w:b/>
                <w:sz w:val="20"/>
                <w:szCs w:val="18"/>
              </w:rPr>
              <w:t>Apicoectomy</w:t>
            </w:r>
          </w:p>
          <w:p w14:paraId="2DDF4818" w14:textId="77777777" w:rsidR="008173AE" w:rsidRPr="00B73D0F" w:rsidRDefault="008173AE" w:rsidP="008173AE">
            <w:pPr>
              <w:numPr>
                <w:ilvl w:val="0"/>
                <w:numId w:val="8"/>
              </w:numPr>
              <w:tabs>
                <w:tab w:val="clear" w:pos="720"/>
                <w:tab w:val="num" w:pos="342"/>
              </w:tabs>
              <w:ind w:hanging="648"/>
              <w:rPr>
                <w:b/>
                <w:sz w:val="20"/>
                <w:szCs w:val="18"/>
              </w:rPr>
            </w:pPr>
            <w:r w:rsidRPr="00B73D0F">
              <w:rPr>
                <w:b/>
                <w:sz w:val="20"/>
                <w:szCs w:val="18"/>
              </w:rPr>
              <w:t>Gingival Curettage</w:t>
            </w:r>
          </w:p>
          <w:p w14:paraId="69DD97A2" w14:textId="77777777" w:rsidR="008173AE" w:rsidRPr="00B73D0F" w:rsidRDefault="008173AE" w:rsidP="008173AE">
            <w:pPr>
              <w:numPr>
                <w:ilvl w:val="0"/>
                <w:numId w:val="8"/>
              </w:numPr>
              <w:tabs>
                <w:tab w:val="clear" w:pos="720"/>
                <w:tab w:val="num" w:pos="342"/>
              </w:tabs>
              <w:ind w:hanging="648"/>
              <w:rPr>
                <w:b/>
                <w:sz w:val="20"/>
                <w:szCs w:val="18"/>
              </w:rPr>
            </w:pPr>
            <w:r>
              <w:rPr>
                <w:b/>
                <w:sz w:val="20"/>
                <w:szCs w:val="18"/>
              </w:rPr>
              <w:t>Gingivectomy and G</w:t>
            </w:r>
            <w:r w:rsidRPr="00B73D0F">
              <w:rPr>
                <w:b/>
                <w:sz w:val="20"/>
                <w:szCs w:val="18"/>
              </w:rPr>
              <w:t>ingivoplasty</w:t>
            </w:r>
          </w:p>
          <w:p w14:paraId="750F16A9" w14:textId="77777777" w:rsidR="008173AE" w:rsidRPr="00B73D0F" w:rsidRDefault="008173AE" w:rsidP="008173AE">
            <w:pPr>
              <w:numPr>
                <w:ilvl w:val="0"/>
                <w:numId w:val="8"/>
              </w:numPr>
              <w:tabs>
                <w:tab w:val="clear" w:pos="720"/>
                <w:tab w:val="num" w:pos="342"/>
              </w:tabs>
              <w:ind w:hanging="648"/>
              <w:rPr>
                <w:b/>
                <w:sz w:val="20"/>
                <w:szCs w:val="18"/>
              </w:rPr>
            </w:pPr>
            <w:r w:rsidRPr="00B73D0F">
              <w:rPr>
                <w:b/>
                <w:sz w:val="20"/>
                <w:szCs w:val="18"/>
              </w:rPr>
              <w:t>Osseous Surgery</w:t>
            </w:r>
          </w:p>
          <w:p w14:paraId="5EE5586A" w14:textId="77777777" w:rsidR="008173AE" w:rsidRPr="00B73D0F" w:rsidRDefault="008173AE" w:rsidP="008173AE">
            <w:pPr>
              <w:numPr>
                <w:ilvl w:val="0"/>
                <w:numId w:val="8"/>
              </w:numPr>
              <w:tabs>
                <w:tab w:val="clear" w:pos="720"/>
                <w:tab w:val="num" w:pos="342"/>
              </w:tabs>
              <w:ind w:hanging="648"/>
              <w:rPr>
                <w:b/>
                <w:sz w:val="20"/>
                <w:szCs w:val="18"/>
              </w:rPr>
            </w:pPr>
            <w:r w:rsidRPr="00B73D0F">
              <w:rPr>
                <w:b/>
                <w:sz w:val="20"/>
                <w:szCs w:val="18"/>
              </w:rPr>
              <w:t>Biopsies of Oral Tissue</w:t>
            </w:r>
          </w:p>
          <w:p w14:paraId="1F7DC0A3" w14:textId="77777777" w:rsidR="008173AE" w:rsidRPr="00B73D0F" w:rsidRDefault="008173AE" w:rsidP="008173AE">
            <w:pPr>
              <w:numPr>
                <w:ilvl w:val="0"/>
                <w:numId w:val="8"/>
              </w:numPr>
              <w:tabs>
                <w:tab w:val="clear" w:pos="720"/>
                <w:tab w:val="num" w:pos="342"/>
              </w:tabs>
              <w:ind w:hanging="648"/>
              <w:rPr>
                <w:b/>
                <w:sz w:val="18"/>
                <w:szCs w:val="18"/>
              </w:rPr>
            </w:pPr>
            <w:r w:rsidRPr="00B73D0F">
              <w:rPr>
                <w:b/>
                <w:sz w:val="20"/>
                <w:szCs w:val="18"/>
              </w:rPr>
              <w:t>Repair of Removable Dentures</w:t>
            </w:r>
          </w:p>
        </w:tc>
      </w:tr>
      <w:tr w:rsidR="008173AE" w14:paraId="16C5AA98" w14:textId="77777777" w:rsidTr="0083750A">
        <w:trPr>
          <w:trHeight w:val="305"/>
        </w:trPr>
        <w:tc>
          <w:tcPr>
            <w:tcW w:w="9450" w:type="dxa"/>
            <w:gridSpan w:val="2"/>
            <w:tcBorders>
              <w:top w:val="single" w:sz="4" w:space="0" w:color="000000" w:themeColor="text1"/>
              <w:bottom w:val="single" w:sz="4" w:space="0" w:color="000000" w:themeColor="text1"/>
            </w:tcBorders>
          </w:tcPr>
          <w:p w14:paraId="4E2FB1D2" w14:textId="77777777" w:rsidR="008173AE" w:rsidRPr="00B73D0F" w:rsidRDefault="008173AE" w:rsidP="008173AE">
            <w:pPr>
              <w:ind w:left="162"/>
              <w:rPr>
                <w:b/>
                <w:sz w:val="18"/>
                <w:szCs w:val="18"/>
              </w:rPr>
            </w:pPr>
            <w:r w:rsidRPr="00D2277A">
              <w:rPr>
                <w:b/>
                <w:sz w:val="28"/>
                <w:szCs w:val="18"/>
              </w:rPr>
              <w:t>Class III – Major Services</w:t>
            </w:r>
          </w:p>
        </w:tc>
      </w:tr>
      <w:tr w:rsidR="008173AE" w14:paraId="69925FDD" w14:textId="77777777" w:rsidTr="0083750A">
        <w:tc>
          <w:tcPr>
            <w:tcW w:w="4230" w:type="dxa"/>
            <w:tcBorders>
              <w:top w:val="single" w:sz="4" w:space="0" w:color="000000" w:themeColor="text1"/>
              <w:bottom w:val="single" w:sz="4" w:space="0" w:color="000000" w:themeColor="text1"/>
            </w:tcBorders>
            <w:hideMark/>
          </w:tcPr>
          <w:p w14:paraId="382E52E0" w14:textId="77777777" w:rsidR="008173AE" w:rsidRDefault="008173AE" w:rsidP="008173AE">
            <w:pPr>
              <w:numPr>
                <w:ilvl w:val="0"/>
                <w:numId w:val="10"/>
              </w:numPr>
              <w:tabs>
                <w:tab w:val="clear" w:pos="720"/>
                <w:tab w:val="num" w:pos="342"/>
              </w:tabs>
              <w:ind w:left="342" w:hanging="270"/>
              <w:rPr>
                <w:sz w:val="18"/>
                <w:szCs w:val="18"/>
              </w:rPr>
            </w:pPr>
            <w:r w:rsidRPr="002F0EA2">
              <w:rPr>
                <w:b/>
                <w:sz w:val="20"/>
                <w:szCs w:val="18"/>
              </w:rPr>
              <w:t>Inlays</w:t>
            </w:r>
            <w:r>
              <w:rPr>
                <w:sz w:val="18"/>
                <w:szCs w:val="18"/>
              </w:rPr>
              <w:t xml:space="preserve"> (1 / 5 years) </w:t>
            </w:r>
          </w:p>
          <w:p w14:paraId="642E240E" w14:textId="77777777" w:rsidR="008173AE" w:rsidRDefault="008173AE" w:rsidP="008173AE">
            <w:pPr>
              <w:numPr>
                <w:ilvl w:val="0"/>
                <w:numId w:val="10"/>
              </w:numPr>
              <w:tabs>
                <w:tab w:val="clear" w:pos="720"/>
                <w:tab w:val="num" w:pos="342"/>
              </w:tabs>
              <w:ind w:left="342" w:hanging="270"/>
              <w:rPr>
                <w:sz w:val="18"/>
                <w:szCs w:val="18"/>
              </w:rPr>
            </w:pPr>
            <w:r w:rsidRPr="002F0EA2">
              <w:rPr>
                <w:b/>
                <w:sz w:val="20"/>
                <w:szCs w:val="18"/>
              </w:rPr>
              <w:t>Crowns</w:t>
            </w:r>
            <w:r>
              <w:rPr>
                <w:sz w:val="18"/>
                <w:szCs w:val="18"/>
              </w:rPr>
              <w:t xml:space="preserve"> (1 / 5 years)</w:t>
            </w:r>
          </w:p>
          <w:p w14:paraId="592A0E44" w14:textId="77777777" w:rsidR="008173AE" w:rsidRDefault="008173AE" w:rsidP="008173AE">
            <w:pPr>
              <w:numPr>
                <w:ilvl w:val="0"/>
                <w:numId w:val="10"/>
              </w:numPr>
              <w:tabs>
                <w:tab w:val="clear" w:pos="720"/>
                <w:tab w:val="num" w:pos="342"/>
              </w:tabs>
              <w:ind w:left="342" w:hanging="270"/>
              <w:rPr>
                <w:sz w:val="18"/>
                <w:szCs w:val="18"/>
              </w:rPr>
            </w:pPr>
            <w:proofErr w:type="spellStart"/>
            <w:r w:rsidRPr="002F0EA2">
              <w:rPr>
                <w:b/>
                <w:sz w:val="20"/>
                <w:szCs w:val="18"/>
              </w:rPr>
              <w:t>Onlays</w:t>
            </w:r>
            <w:proofErr w:type="spellEnd"/>
            <w:r>
              <w:rPr>
                <w:sz w:val="18"/>
                <w:szCs w:val="18"/>
              </w:rPr>
              <w:t xml:space="preserve"> </w:t>
            </w:r>
            <w:r w:rsidRPr="002F0EA2">
              <w:rPr>
                <w:sz w:val="18"/>
                <w:szCs w:val="18"/>
              </w:rPr>
              <w:t>(1 / 5 years)</w:t>
            </w:r>
          </w:p>
          <w:p w14:paraId="3D723719" w14:textId="77777777" w:rsidR="008173AE" w:rsidRDefault="008173AE" w:rsidP="008173AE">
            <w:pPr>
              <w:numPr>
                <w:ilvl w:val="0"/>
                <w:numId w:val="10"/>
              </w:numPr>
              <w:tabs>
                <w:tab w:val="clear" w:pos="720"/>
                <w:tab w:val="num" w:pos="342"/>
              </w:tabs>
              <w:ind w:left="342" w:hanging="270"/>
              <w:rPr>
                <w:sz w:val="18"/>
                <w:szCs w:val="18"/>
              </w:rPr>
            </w:pPr>
            <w:r w:rsidRPr="002F0EA2">
              <w:rPr>
                <w:b/>
                <w:sz w:val="20"/>
                <w:szCs w:val="18"/>
              </w:rPr>
              <w:t>Removable Dentures</w:t>
            </w:r>
            <w:r w:rsidRPr="002F0EA2">
              <w:rPr>
                <w:sz w:val="20"/>
                <w:szCs w:val="18"/>
              </w:rPr>
              <w:t xml:space="preserve"> </w:t>
            </w:r>
            <w:r>
              <w:rPr>
                <w:sz w:val="18"/>
                <w:szCs w:val="18"/>
              </w:rPr>
              <w:t>- complete and partial</w:t>
            </w:r>
          </w:p>
          <w:p w14:paraId="61B87F3D" w14:textId="77777777" w:rsidR="008173AE" w:rsidRPr="00D2277A" w:rsidRDefault="008173AE" w:rsidP="008173AE">
            <w:pPr>
              <w:numPr>
                <w:ilvl w:val="0"/>
                <w:numId w:val="10"/>
              </w:numPr>
              <w:tabs>
                <w:tab w:val="clear" w:pos="720"/>
                <w:tab w:val="num" w:pos="342"/>
              </w:tabs>
              <w:ind w:left="342" w:hanging="270"/>
              <w:rPr>
                <w:sz w:val="18"/>
                <w:szCs w:val="18"/>
              </w:rPr>
            </w:pPr>
            <w:r w:rsidRPr="002F0EA2">
              <w:rPr>
                <w:b/>
                <w:sz w:val="20"/>
                <w:szCs w:val="18"/>
              </w:rPr>
              <w:t>Complete Dentures</w:t>
            </w:r>
            <w:r w:rsidRPr="002F0EA2">
              <w:rPr>
                <w:sz w:val="20"/>
                <w:szCs w:val="18"/>
              </w:rPr>
              <w:t xml:space="preserve"> </w:t>
            </w:r>
            <w:r>
              <w:rPr>
                <w:sz w:val="18"/>
                <w:szCs w:val="18"/>
              </w:rPr>
              <w:t>- relining or rebasing of removable dentures (1 / lifetime)</w:t>
            </w:r>
          </w:p>
        </w:tc>
        <w:tc>
          <w:tcPr>
            <w:tcW w:w="5220" w:type="dxa"/>
            <w:tcBorders>
              <w:top w:val="single" w:sz="4" w:space="0" w:color="000000" w:themeColor="text1"/>
              <w:bottom w:val="single" w:sz="4" w:space="0" w:color="000000" w:themeColor="text1"/>
            </w:tcBorders>
            <w:hideMark/>
          </w:tcPr>
          <w:p w14:paraId="7DF63A19" w14:textId="77777777" w:rsidR="008173AE" w:rsidRDefault="008173AE" w:rsidP="008173AE">
            <w:pPr>
              <w:numPr>
                <w:ilvl w:val="0"/>
                <w:numId w:val="12"/>
              </w:numPr>
              <w:tabs>
                <w:tab w:val="clear" w:pos="720"/>
                <w:tab w:val="num" w:pos="882"/>
              </w:tabs>
              <w:ind w:left="342" w:hanging="270"/>
              <w:rPr>
                <w:sz w:val="20"/>
                <w:szCs w:val="18"/>
              </w:rPr>
            </w:pPr>
            <w:r w:rsidRPr="002F0EA2">
              <w:rPr>
                <w:b/>
                <w:sz w:val="20"/>
                <w:szCs w:val="18"/>
              </w:rPr>
              <w:t>Partial Dentures</w:t>
            </w:r>
            <w:r w:rsidRPr="002F0EA2">
              <w:rPr>
                <w:sz w:val="20"/>
                <w:szCs w:val="18"/>
              </w:rPr>
              <w:t xml:space="preserve"> </w:t>
            </w:r>
            <w:r>
              <w:rPr>
                <w:sz w:val="18"/>
                <w:szCs w:val="18"/>
              </w:rPr>
              <w:t xml:space="preserve">- </w:t>
            </w:r>
            <w:r w:rsidRPr="00D676F4">
              <w:rPr>
                <w:sz w:val="18"/>
                <w:szCs w:val="18"/>
              </w:rPr>
              <w:t>relining or rebasing of r</w:t>
            </w:r>
            <w:r>
              <w:rPr>
                <w:sz w:val="18"/>
                <w:szCs w:val="18"/>
              </w:rPr>
              <w:t>emovable dentures (1/ 3 years)</w:t>
            </w:r>
          </w:p>
          <w:p w14:paraId="6A1FC358" w14:textId="77777777" w:rsidR="008173AE" w:rsidRPr="002F0EA2" w:rsidRDefault="008173AE" w:rsidP="008173AE">
            <w:pPr>
              <w:numPr>
                <w:ilvl w:val="0"/>
                <w:numId w:val="12"/>
              </w:numPr>
              <w:tabs>
                <w:tab w:val="clear" w:pos="720"/>
                <w:tab w:val="num" w:pos="882"/>
              </w:tabs>
              <w:ind w:left="342" w:hanging="270"/>
              <w:rPr>
                <w:sz w:val="20"/>
                <w:szCs w:val="18"/>
              </w:rPr>
            </w:pPr>
            <w:r w:rsidRPr="00D2277A">
              <w:rPr>
                <w:b/>
                <w:sz w:val="20"/>
                <w:szCs w:val="18"/>
              </w:rPr>
              <w:t>Bridges</w:t>
            </w:r>
            <w:r>
              <w:rPr>
                <w:sz w:val="20"/>
                <w:szCs w:val="18"/>
              </w:rPr>
              <w:t xml:space="preserve"> – fixed and removable </w:t>
            </w:r>
            <w:r w:rsidRPr="00DE0497">
              <w:rPr>
                <w:sz w:val="18"/>
                <w:szCs w:val="18"/>
              </w:rPr>
              <w:t xml:space="preserve">(1 / 5 years) </w:t>
            </w:r>
          </w:p>
          <w:p w14:paraId="5F960752" w14:textId="77777777" w:rsidR="008173AE" w:rsidRDefault="008173AE" w:rsidP="008173AE">
            <w:pPr>
              <w:numPr>
                <w:ilvl w:val="0"/>
                <w:numId w:val="12"/>
              </w:numPr>
              <w:tabs>
                <w:tab w:val="clear" w:pos="720"/>
                <w:tab w:val="num" w:pos="882"/>
              </w:tabs>
              <w:ind w:left="342" w:hanging="270"/>
              <w:rPr>
                <w:b/>
                <w:sz w:val="20"/>
                <w:szCs w:val="18"/>
              </w:rPr>
            </w:pPr>
            <w:r w:rsidRPr="00D2277A">
              <w:rPr>
                <w:b/>
                <w:sz w:val="20"/>
                <w:szCs w:val="18"/>
              </w:rPr>
              <w:t>Fixed B</w:t>
            </w:r>
            <w:r>
              <w:rPr>
                <w:b/>
                <w:sz w:val="20"/>
                <w:szCs w:val="18"/>
              </w:rPr>
              <w:t>ridge R</w:t>
            </w:r>
            <w:r w:rsidRPr="00D2277A">
              <w:rPr>
                <w:b/>
                <w:sz w:val="20"/>
                <w:szCs w:val="18"/>
              </w:rPr>
              <w:t>epair</w:t>
            </w:r>
          </w:p>
          <w:p w14:paraId="19A3B466" w14:textId="77777777" w:rsidR="004C5C67" w:rsidRPr="00D2277A" w:rsidRDefault="004C5C67" w:rsidP="008173AE">
            <w:pPr>
              <w:numPr>
                <w:ilvl w:val="0"/>
                <w:numId w:val="12"/>
              </w:numPr>
              <w:tabs>
                <w:tab w:val="clear" w:pos="720"/>
                <w:tab w:val="num" w:pos="882"/>
              </w:tabs>
              <w:ind w:left="342" w:hanging="270"/>
              <w:rPr>
                <w:b/>
                <w:sz w:val="20"/>
                <w:szCs w:val="18"/>
              </w:rPr>
            </w:pPr>
            <w:r>
              <w:rPr>
                <w:b/>
                <w:sz w:val="20"/>
                <w:szCs w:val="18"/>
              </w:rPr>
              <w:t>Implants</w:t>
            </w:r>
          </w:p>
          <w:p w14:paraId="384C7E34" w14:textId="77777777" w:rsidR="008173AE" w:rsidRDefault="008173AE" w:rsidP="0083750A">
            <w:pPr>
              <w:pStyle w:val="ListParagraph"/>
              <w:ind w:left="504"/>
              <w:rPr>
                <w:sz w:val="18"/>
                <w:szCs w:val="18"/>
              </w:rPr>
            </w:pPr>
          </w:p>
        </w:tc>
      </w:tr>
      <w:tr w:rsidR="008173AE" w14:paraId="25396E8E" w14:textId="77777777" w:rsidTr="0083750A">
        <w:tc>
          <w:tcPr>
            <w:tcW w:w="9450" w:type="dxa"/>
            <w:gridSpan w:val="2"/>
            <w:tcBorders>
              <w:top w:val="single" w:sz="4" w:space="0" w:color="000000" w:themeColor="text1"/>
              <w:bottom w:val="single" w:sz="4" w:space="0" w:color="000000" w:themeColor="text1"/>
            </w:tcBorders>
          </w:tcPr>
          <w:p w14:paraId="2F748C5C" w14:textId="77777777" w:rsidR="008173AE" w:rsidRPr="00D2277A" w:rsidRDefault="008173AE" w:rsidP="008173AE">
            <w:pPr>
              <w:ind w:left="162"/>
              <w:rPr>
                <w:b/>
                <w:sz w:val="20"/>
                <w:szCs w:val="18"/>
              </w:rPr>
            </w:pPr>
            <w:r w:rsidRPr="00D2277A">
              <w:rPr>
                <w:b/>
                <w:sz w:val="28"/>
                <w:szCs w:val="18"/>
              </w:rPr>
              <w:t xml:space="preserve">Class IV – Orthodontia </w:t>
            </w:r>
            <w:r w:rsidRPr="00D2277A">
              <w:rPr>
                <w:i/>
                <w:sz w:val="18"/>
                <w:szCs w:val="18"/>
              </w:rPr>
              <w:t>(Dependents Under age 19)</w:t>
            </w:r>
          </w:p>
        </w:tc>
      </w:tr>
      <w:tr w:rsidR="008173AE" w14:paraId="323D8E1D" w14:textId="77777777" w:rsidTr="0083750A">
        <w:tc>
          <w:tcPr>
            <w:tcW w:w="4230" w:type="dxa"/>
            <w:tcBorders>
              <w:top w:val="single" w:sz="4" w:space="0" w:color="000000" w:themeColor="text1"/>
            </w:tcBorders>
            <w:hideMark/>
          </w:tcPr>
          <w:p w14:paraId="2752FBDA" w14:textId="77777777" w:rsidR="008173AE" w:rsidRPr="00D2277A" w:rsidRDefault="008173AE" w:rsidP="008173AE">
            <w:pPr>
              <w:numPr>
                <w:ilvl w:val="0"/>
                <w:numId w:val="11"/>
              </w:numPr>
              <w:tabs>
                <w:tab w:val="clear" w:pos="720"/>
                <w:tab w:val="num" w:pos="342"/>
              </w:tabs>
              <w:ind w:left="342" w:hanging="270"/>
              <w:rPr>
                <w:b/>
                <w:sz w:val="20"/>
                <w:szCs w:val="18"/>
              </w:rPr>
            </w:pPr>
            <w:r>
              <w:rPr>
                <w:b/>
                <w:sz w:val="20"/>
                <w:szCs w:val="18"/>
              </w:rPr>
              <w:t>Correction of Dysfunctional M</w:t>
            </w:r>
            <w:r w:rsidRPr="00D2277A">
              <w:rPr>
                <w:b/>
                <w:sz w:val="20"/>
                <w:szCs w:val="18"/>
              </w:rPr>
              <w:t>alocclusion</w:t>
            </w:r>
            <w:r>
              <w:rPr>
                <w:b/>
                <w:sz w:val="20"/>
                <w:szCs w:val="18"/>
              </w:rPr>
              <w:t xml:space="preserve"> </w:t>
            </w:r>
            <w:r w:rsidRPr="00D2277A">
              <w:rPr>
                <w:sz w:val="18"/>
                <w:szCs w:val="18"/>
              </w:rPr>
              <w:t>- including diagnosis, models and radiographs</w:t>
            </w:r>
          </w:p>
        </w:tc>
        <w:tc>
          <w:tcPr>
            <w:tcW w:w="5220" w:type="dxa"/>
            <w:tcBorders>
              <w:top w:val="single" w:sz="4" w:space="0" w:color="000000" w:themeColor="text1"/>
            </w:tcBorders>
            <w:hideMark/>
          </w:tcPr>
          <w:p w14:paraId="3594B1DD" w14:textId="77777777" w:rsidR="008173AE" w:rsidRPr="00D2277A" w:rsidRDefault="008173AE" w:rsidP="008173AE">
            <w:pPr>
              <w:numPr>
                <w:ilvl w:val="0"/>
                <w:numId w:val="11"/>
              </w:numPr>
              <w:tabs>
                <w:tab w:val="clear" w:pos="720"/>
                <w:tab w:val="num" w:pos="342"/>
              </w:tabs>
              <w:ind w:hanging="648"/>
              <w:rPr>
                <w:sz w:val="20"/>
                <w:szCs w:val="18"/>
              </w:rPr>
            </w:pPr>
            <w:r w:rsidRPr="00D2277A">
              <w:rPr>
                <w:b/>
                <w:sz w:val="20"/>
                <w:szCs w:val="18"/>
              </w:rPr>
              <w:t>Active Treatment</w:t>
            </w:r>
            <w:r>
              <w:rPr>
                <w:b/>
                <w:sz w:val="20"/>
                <w:szCs w:val="18"/>
              </w:rPr>
              <w:t xml:space="preserve"> </w:t>
            </w:r>
            <w:r>
              <w:rPr>
                <w:sz w:val="20"/>
                <w:szCs w:val="18"/>
              </w:rPr>
              <w:t>-</w:t>
            </w:r>
            <w:r w:rsidRPr="00D2277A">
              <w:rPr>
                <w:sz w:val="20"/>
                <w:szCs w:val="18"/>
              </w:rPr>
              <w:t xml:space="preserve"> </w:t>
            </w:r>
            <w:r w:rsidRPr="00D2277A">
              <w:rPr>
                <w:sz w:val="18"/>
                <w:szCs w:val="18"/>
              </w:rPr>
              <w:t xml:space="preserve">including necessary appliances </w:t>
            </w:r>
          </w:p>
          <w:p w14:paraId="247832B2" w14:textId="77777777" w:rsidR="008173AE" w:rsidRPr="00D2277A" w:rsidRDefault="008173AE" w:rsidP="008173AE">
            <w:pPr>
              <w:numPr>
                <w:ilvl w:val="0"/>
                <w:numId w:val="11"/>
              </w:numPr>
              <w:tabs>
                <w:tab w:val="clear" w:pos="720"/>
                <w:tab w:val="num" w:pos="342"/>
              </w:tabs>
              <w:ind w:hanging="648"/>
              <w:rPr>
                <w:b/>
                <w:sz w:val="20"/>
                <w:szCs w:val="18"/>
              </w:rPr>
            </w:pPr>
            <w:r w:rsidRPr="00D2277A">
              <w:rPr>
                <w:b/>
                <w:sz w:val="20"/>
                <w:szCs w:val="18"/>
              </w:rPr>
              <w:t>Retention following Active Treatment</w:t>
            </w:r>
          </w:p>
        </w:tc>
      </w:tr>
    </w:tbl>
    <w:p w14:paraId="7E81B1E4" w14:textId="77777777" w:rsidR="00A3321F" w:rsidRDefault="00A3321F">
      <w:pPr>
        <w:rPr>
          <w:b/>
        </w:rPr>
      </w:pPr>
    </w:p>
    <w:p w14:paraId="50928358" w14:textId="77777777" w:rsidR="004849F6" w:rsidRDefault="004849F6">
      <w:pPr>
        <w:rPr>
          <w:b/>
        </w:rPr>
      </w:pPr>
    </w:p>
    <w:p w14:paraId="1FC5A934" w14:textId="77777777" w:rsidR="00FB3975" w:rsidRPr="009C1E02" w:rsidRDefault="00FB3975" w:rsidP="009C1E02">
      <w:pPr>
        <w:tabs>
          <w:tab w:val="left" w:pos="8280"/>
        </w:tabs>
        <w:rPr>
          <w:b/>
        </w:rPr>
      </w:pPr>
    </w:p>
    <w:p w14:paraId="7CF8E862" w14:textId="77777777" w:rsidR="00A9037C" w:rsidRDefault="00A9037C" w:rsidP="00DF4358">
      <w:pPr>
        <w:rPr>
          <w:b/>
          <w:color w:val="005E98"/>
        </w:rPr>
      </w:pPr>
    </w:p>
    <w:p w14:paraId="559AB8C2" w14:textId="77777777" w:rsidR="00DF697F" w:rsidRDefault="00DF697F" w:rsidP="00DF697F">
      <w:pPr>
        <w:rPr>
          <w:b/>
          <w:color w:val="005E98"/>
        </w:rPr>
      </w:pPr>
      <w:bookmarkStart w:id="0" w:name="_Hlk28002144"/>
      <w:r>
        <w:rPr>
          <w:b/>
          <w:color w:val="005E98"/>
        </w:rPr>
        <w:t xml:space="preserve">Blue Dental </w:t>
      </w:r>
      <w:r w:rsidRPr="00036AFB">
        <w:rPr>
          <w:b/>
          <w:color w:val="005E98"/>
          <w:vertAlign w:val="superscript"/>
        </w:rPr>
        <w:t>SM</w:t>
      </w:r>
      <w:r>
        <w:rPr>
          <w:b/>
          <w:color w:val="005E98"/>
        </w:rPr>
        <w:t xml:space="preserve"> Plan Features</w:t>
      </w:r>
    </w:p>
    <w:p w14:paraId="2BAED57A" w14:textId="77777777" w:rsidR="00DF697F" w:rsidRPr="00E335CC" w:rsidRDefault="00DF697F" w:rsidP="00DF697F">
      <w:pPr>
        <w:rPr>
          <w:sz w:val="20"/>
          <w:szCs w:val="20"/>
        </w:rPr>
      </w:pPr>
      <w:r>
        <w:rPr>
          <w:sz w:val="20"/>
          <w:szCs w:val="20"/>
        </w:rPr>
        <w:t xml:space="preserve">To ensure all employees have access to the Blue Dental </w:t>
      </w:r>
      <w:r w:rsidRPr="00036AFB">
        <w:rPr>
          <w:sz w:val="20"/>
          <w:szCs w:val="20"/>
          <w:vertAlign w:val="superscript"/>
        </w:rPr>
        <w:t>SM</w:t>
      </w:r>
      <w:r>
        <w:rPr>
          <w:sz w:val="20"/>
          <w:szCs w:val="20"/>
        </w:rPr>
        <w:t xml:space="preserve"> portfolio, employers can contribute between 0% to a100% of the employee’s premium. </w:t>
      </w:r>
    </w:p>
    <w:p w14:paraId="6D406B7B" w14:textId="77777777" w:rsidR="00DF697F" w:rsidRDefault="00DF697F" w:rsidP="00DF697F">
      <w:pPr>
        <w:rPr>
          <w:b/>
          <w:color w:val="005E98"/>
        </w:rPr>
      </w:pPr>
    </w:p>
    <w:p w14:paraId="5B68366F" w14:textId="77777777" w:rsidR="00DF697F" w:rsidRPr="00911457" w:rsidRDefault="00DF697F" w:rsidP="00DF697F">
      <w:pPr>
        <w:rPr>
          <w:b/>
          <w:color w:val="005E98"/>
        </w:rPr>
      </w:pPr>
      <w:r>
        <w:rPr>
          <w:b/>
          <w:color w:val="005E98"/>
        </w:rPr>
        <w:t>Flexible Choices for you and your family</w:t>
      </w:r>
    </w:p>
    <w:p w14:paraId="47FD17C4" w14:textId="77777777" w:rsidR="00DF697F" w:rsidRDefault="00DF697F" w:rsidP="00DF697F">
      <w:r>
        <w:rPr>
          <w:sz w:val="20"/>
          <w:szCs w:val="20"/>
        </w:rPr>
        <w:t xml:space="preserve">With your Blue Dental </w:t>
      </w:r>
      <w:r w:rsidRPr="00414F05">
        <w:rPr>
          <w:sz w:val="20"/>
          <w:szCs w:val="20"/>
          <w:vertAlign w:val="superscript"/>
        </w:rPr>
        <w:t>SM</w:t>
      </w:r>
      <w:r>
        <w:rPr>
          <w:sz w:val="20"/>
          <w:szCs w:val="20"/>
        </w:rPr>
        <w:t xml:space="preserve"> benefit, you have the freedom to choose a provider when you receive treatment. You do not have to choose a primary dentist ahead of time. You don’t need referrals for specialty care. You also do not have to visit the same dentist as your eligible dependents</w:t>
      </w:r>
      <w:r>
        <w:t>.</w:t>
      </w:r>
    </w:p>
    <w:p w14:paraId="53859311" w14:textId="77777777" w:rsidR="00DF697F" w:rsidRDefault="00DF697F" w:rsidP="00DF697F">
      <w:pPr>
        <w:rPr>
          <w:b/>
        </w:rPr>
      </w:pPr>
    </w:p>
    <w:p w14:paraId="4667DD59" w14:textId="77777777" w:rsidR="00DF697F" w:rsidRDefault="00DF697F" w:rsidP="00DF697F">
      <w:pPr>
        <w:rPr>
          <w:b/>
          <w:color w:val="005E98"/>
        </w:rPr>
      </w:pPr>
      <w:r>
        <w:rPr>
          <w:b/>
          <w:color w:val="005E98"/>
        </w:rPr>
        <w:t>Do I need an ID card?</w:t>
      </w:r>
    </w:p>
    <w:p w14:paraId="19A387EF" w14:textId="77777777" w:rsidR="00DF697F" w:rsidRDefault="00DF697F" w:rsidP="00DF697F">
      <w:pPr>
        <w:rPr>
          <w:sz w:val="20"/>
          <w:szCs w:val="20"/>
        </w:rPr>
      </w:pPr>
      <w:r>
        <w:rPr>
          <w:sz w:val="20"/>
          <w:szCs w:val="20"/>
        </w:rPr>
        <w:t>When you go to the dentist, present your ID card to make sure the dentist applies your benefits correctly. Your dentist can easily verify your coverage by calling the customer service numbers on the back of your ID card.</w:t>
      </w:r>
    </w:p>
    <w:p w14:paraId="31A2A52E" w14:textId="77777777" w:rsidR="00DF697F" w:rsidRDefault="00DF697F" w:rsidP="00DF697F">
      <w:pPr>
        <w:rPr>
          <w:b/>
        </w:rPr>
      </w:pPr>
    </w:p>
    <w:p w14:paraId="47A7A8E2" w14:textId="77777777" w:rsidR="00DF697F" w:rsidRDefault="00DF697F" w:rsidP="00DF697F">
      <w:pPr>
        <w:rPr>
          <w:b/>
          <w:color w:val="005E98"/>
        </w:rPr>
      </w:pPr>
      <w:r>
        <w:rPr>
          <w:b/>
          <w:color w:val="005E98"/>
        </w:rPr>
        <w:t>Why would I want to go to an In-Network Dentist?</w:t>
      </w:r>
    </w:p>
    <w:p w14:paraId="0606B169" w14:textId="77777777" w:rsidR="00DF697F" w:rsidRDefault="00DF697F" w:rsidP="00DF697F">
      <w:pPr>
        <w:rPr>
          <w:sz w:val="20"/>
          <w:szCs w:val="20"/>
        </w:rPr>
      </w:pPr>
      <w:r>
        <w:rPr>
          <w:sz w:val="20"/>
          <w:szCs w:val="20"/>
        </w:rPr>
        <w:t xml:space="preserve">With BlueCross Dental benefits, you receive benefits whether or not you and your eligible dependents visit an In-Network Dentist. When you visit an In-Network Dentist, you will usually pay lower out-of-pocket cost when you choose a Blue Dental </w:t>
      </w:r>
      <w:r w:rsidRPr="00414F05">
        <w:rPr>
          <w:sz w:val="20"/>
          <w:szCs w:val="20"/>
          <w:vertAlign w:val="superscript"/>
        </w:rPr>
        <w:t>SM</w:t>
      </w:r>
      <w:r>
        <w:rPr>
          <w:sz w:val="20"/>
          <w:szCs w:val="20"/>
        </w:rPr>
        <w:t xml:space="preserve"> In-Network Dentist.  </w:t>
      </w:r>
    </w:p>
    <w:p w14:paraId="49D0AB50" w14:textId="77777777" w:rsidR="00DF697F" w:rsidRDefault="00DF697F" w:rsidP="00DF697F">
      <w:pPr>
        <w:rPr>
          <w:b/>
        </w:rPr>
      </w:pPr>
    </w:p>
    <w:p w14:paraId="6548EF4E" w14:textId="77777777" w:rsidR="00DF697F" w:rsidRPr="00194DBB" w:rsidRDefault="00DF697F" w:rsidP="00DF697F">
      <w:pPr>
        <w:rPr>
          <w:b/>
          <w:color w:val="005E98"/>
        </w:rPr>
      </w:pPr>
      <w:r>
        <w:rPr>
          <w:b/>
          <w:color w:val="005E98"/>
        </w:rPr>
        <w:t>Locating an In-Network D</w:t>
      </w:r>
      <w:r w:rsidRPr="00194DBB">
        <w:rPr>
          <w:b/>
          <w:color w:val="005E98"/>
        </w:rPr>
        <w:t>entist</w:t>
      </w:r>
    </w:p>
    <w:p w14:paraId="3A117BF9" w14:textId="77777777" w:rsidR="00DF697F" w:rsidRDefault="00DF697F" w:rsidP="00DF697F">
      <w:pPr>
        <w:rPr>
          <w:sz w:val="20"/>
          <w:szCs w:val="20"/>
        </w:rPr>
      </w:pPr>
      <w:r>
        <w:rPr>
          <w:color w:val="005E98"/>
          <w:sz w:val="20"/>
          <w:szCs w:val="20"/>
        </w:rPr>
        <w:t>&gt;</w:t>
      </w:r>
      <w:r>
        <w:rPr>
          <w:sz w:val="20"/>
          <w:szCs w:val="20"/>
        </w:rPr>
        <w:t xml:space="preserve"> Visit www.SouthCarolinaBlues.com</w:t>
      </w:r>
    </w:p>
    <w:p w14:paraId="4BCDC3DE" w14:textId="77777777" w:rsidR="00DF697F" w:rsidRDefault="00DF697F" w:rsidP="00DF697F">
      <w:pPr>
        <w:rPr>
          <w:sz w:val="20"/>
          <w:szCs w:val="20"/>
        </w:rPr>
      </w:pPr>
      <w:r>
        <w:rPr>
          <w:color w:val="005E98"/>
          <w:sz w:val="20"/>
          <w:szCs w:val="20"/>
        </w:rPr>
        <w:t xml:space="preserve">&gt; </w:t>
      </w:r>
      <w:r>
        <w:rPr>
          <w:sz w:val="20"/>
          <w:szCs w:val="20"/>
        </w:rPr>
        <w:t xml:space="preserve">Select Members at the top of the webpage </w:t>
      </w:r>
    </w:p>
    <w:p w14:paraId="2FDFEF45" w14:textId="77777777" w:rsidR="00DF697F" w:rsidRPr="00E10283" w:rsidRDefault="00DF697F" w:rsidP="00DF697F">
      <w:pPr>
        <w:rPr>
          <w:color w:val="005E98"/>
          <w:sz w:val="20"/>
          <w:szCs w:val="20"/>
        </w:rPr>
      </w:pPr>
      <w:r>
        <w:rPr>
          <w:color w:val="005E98"/>
          <w:sz w:val="20"/>
          <w:szCs w:val="20"/>
        </w:rPr>
        <w:t xml:space="preserve">&gt; </w:t>
      </w:r>
      <w:r>
        <w:rPr>
          <w:sz w:val="20"/>
          <w:szCs w:val="20"/>
        </w:rPr>
        <w:t xml:space="preserve">Click on Find a Dentist </w:t>
      </w:r>
    </w:p>
    <w:p w14:paraId="3CEAF8D1" w14:textId="77777777" w:rsidR="00DF697F" w:rsidRDefault="00DF697F" w:rsidP="00DF697F">
      <w:pPr>
        <w:rPr>
          <w:sz w:val="20"/>
          <w:szCs w:val="20"/>
        </w:rPr>
      </w:pPr>
      <w:r>
        <w:rPr>
          <w:color w:val="005E98"/>
          <w:sz w:val="20"/>
          <w:szCs w:val="20"/>
        </w:rPr>
        <w:t>&gt;</w:t>
      </w:r>
      <w:r>
        <w:rPr>
          <w:sz w:val="20"/>
          <w:szCs w:val="20"/>
        </w:rPr>
        <w:t xml:space="preserve"> Under Find a Dentist select how you would like to search for a Dentist  </w:t>
      </w:r>
    </w:p>
    <w:p w14:paraId="1D584019" w14:textId="77777777" w:rsidR="00DF697F" w:rsidRDefault="00DF697F" w:rsidP="00DF697F">
      <w:pPr>
        <w:rPr>
          <w:b/>
        </w:rPr>
      </w:pPr>
    </w:p>
    <w:p w14:paraId="5D9FAE36" w14:textId="77777777" w:rsidR="00DF697F" w:rsidRPr="00FB6698" w:rsidRDefault="00DF697F" w:rsidP="00DF697F">
      <w:pPr>
        <w:rPr>
          <w:b/>
          <w:color w:val="005E98"/>
          <w:szCs w:val="28"/>
        </w:rPr>
      </w:pPr>
      <w:r w:rsidRPr="00FB6698">
        <w:rPr>
          <w:b/>
          <w:color w:val="005E98"/>
          <w:szCs w:val="28"/>
        </w:rPr>
        <w:t>Will I have to file my own claim?</w:t>
      </w:r>
    </w:p>
    <w:p w14:paraId="51EB311F" w14:textId="77777777" w:rsidR="00DF697F" w:rsidRDefault="00DF697F" w:rsidP="00DF697F">
      <w:pPr>
        <w:rPr>
          <w:sz w:val="20"/>
        </w:rPr>
      </w:pPr>
      <w:r>
        <w:rPr>
          <w:sz w:val="20"/>
        </w:rPr>
        <w:t xml:space="preserve">In-Network Dentists will file the claim directly to BlueCross.  With Out-of-Network Dentists, you may need to file the claim directly to BlueCross. In that case, you can get a claim form from: </w:t>
      </w:r>
    </w:p>
    <w:p w14:paraId="46C8547E" w14:textId="77777777" w:rsidR="00DF697F" w:rsidRDefault="00DF697F" w:rsidP="00DF697F">
      <w:pPr>
        <w:rPr>
          <w:sz w:val="20"/>
          <w:szCs w:val="20"/>
        </w:rPr>
      </w:pPr>
      <w:r>
        <w:rPr>
          <w:color w:val="005E98"/>
          <w:sz w:val="20"/>
          <w:szCs w:val="20"/>
        </w:rPr>
        <w:t>&gt;</w:t>
      </w:r>
      <w:r>
        <w:rPr>
          <w:sz w:val="20"/>
          <w:szCs w:val="20"/>
        </w:rPr>
        <w:t xml:space="preserve"> Your Human Resource department or</w:t>
      </w:r>
    </w:p>
    <w:p w14:paraId="0E5E44A3" w14:textId="77777777" w:rsidR="00DF697F" w:rsidRDefault="00DF697F" w:rsidP="00DF697F">
      <w:pPr>
        <w:rPr>
          <w:sz w:val="20"/>
          <w:szCs w:val="20"/>
        </w:rPr>
      </w:pPr>
      <w:r>
        <w:rPr>
          <w:color w:val="005E98"/>
          <w:sz w:val="20"/>
          <w:szCs w:val="20"/>
        </w:rPr>
        <w:t>&gt;</w:t>
      </w:r>
      <w:r>
        <w:rPr>
          <w:sz w:val="20"/>
          <w:szCs w:val="20"/>
        </w:rPr>
        <w:t xml:space="preserve"> Go to our website: www.SouthCarolinaBlues.com</w:t>
      </w:r>
    </w:p>
    <w:p w14:paraId="517BD30B" w14:textId="77777777" w:rsidR="00DF697F" w:rsidRPr="00414F05" w:rsidRDefault="00DF697F" w:rsidP="00DF697F">
      <w:pPr>
        <w:pStyle w:val="ListParagraph"/>
        <w:numPr>
          <w:ilvl w:val="0"/>
          <w:numId w:val="13"/>
        </w:numPr>
        <w:rPr>
          <w:sz w:val="20"/>
          <w:szCs w:val="20"/>
        </w:rPr>
      </w:pPr>
      <w:r w:rsidRPr="00414F05">
        <w:rPr>
          <w:sz w:val="20"/>
          <w:szCs w:val="20"/>
        </w:rPr>
        <w:t xml:space="preserve">Select </w:t>
      </w:r>
      <w:r>
        <w:rPr>
          <w:sz w:val="20"/>
          <w:szCs w:val="20"/>
        </w:rPr>
        <w:t>Members</w:t>
      </w:r>
    </w:p>
    <w:p w14:paraId="165C1ED2" w14:textId="77777777" w:rsidR="00DF697F" w:rsidRPr="00414F05" w:rsidRDefault="00DF697F" w:rsidP="00DF697F">
      <w:pPr>
        <w:pStyle w:val="ListParagraph"/>
        <w:numPr>
          <w:ilvl w:val="0"/>
          <w:numId w:val="13"/>
        </w:numPr>
        <w:rPr>
          <w:sz w:val="20"/>
          <w:szCs w:val="20"/>
        </w:rPr>
      </w:pPr>
      <w:r w:rsidRPr="00414F05">
        <w:rPr>
          <w:sz w:val="20"/>
          <w:szCs w:val="20"/>
        </w:rPr>
        <w:t xml:space="preserve">Select File a Claim </w:t>
      </w:r>
      <w:r>
        <w:rPr>
          <w:sz w:val="20"/>
          <w:szCs w:val="20"/>
        </w:rPr>
        <w:t>under Find Forms and Documents</w:t>
      </w:r>
    </w:p>
    <w:p w14:paraId="67171F40" w14:textId="13798109" w:rsidR="00DF697F" w:rsidRPr="00414F05" w:rsidRDefault="00DF697F" w:rsidP="00DF697F">
      <w:pPr>
        <w:pStyle w:val="ListParagraph"/>
        <w:numPr>
          <w:ilvl w:val="0"/>
          <w:numId w:val="13"/>
        </w:numPr>
        <w:rPr>
          <w:sz w:val="20"/>
          <w:szCs w:val="20"/>
        </w:rPr>
      </w:pPr>
      <w:r w:rsidRPr="00414F05">
        <w:rPr>
          <w:sz w:val="20"/>
          <w:szCs w:val="20"/>
        </w:rPr>
        <w:t xml:space="preserve">Select Dental - Please look at the back of your ID Card to see if your claims are filed in Greenville. </w:t>
      </w:r>
    </w:p>
    <w:p w14:paraId="7D16C698" w14:textId="77777777" w:rsidR="00DF697F" w:rsidRDefault="00DF697F" w:rsidP="00DF697F">
      <w:pPr>
        <w:rPr>
          <w:b/>
        </w:rPr>
      </w:pPr>
    </w:p>
    <w:p w14:paraId="6DCDA815" w14:textId="77777777" w:rsidR="00DF697F" w:rsidRDefault="00DF697F" w:rsidP="00DF697F">
      <w:pPr>
        <w:rPr>
          <w:b/>
          <w:color w:val="005E98"/>
        </w:rPr>
      </w:pPr>
      <w:r>
        <w:rPr>
          <w:b/>
          <w:color w:val="005E98"/>
        </w:rPr>
        <w:t>How do I get an estimate of coverage before treatment?</w:t>
      </w:r>
    </w:p>
    <w:p w14:paraId="05B61901" w14:textId="77777777" w:rsidR="00DF697F" w:rsidRDefault="00DF697F" w:rsidP="00DF697F">
      <w:pPr>
        <w:rPr>
          <w:sz w:val="20"/>
          <w:szCs w:val="20"/>
        </w:rPr>
      </w:pPr>
      <w:r>
        <w:rPr>
          <w:sz w:val="20"/>
          <w:szCs w:val="20"/>
        </w:rPr>
        <w:t xml:space="preserve">We recommend you have your Dentist submit a request for a pre-treatment estimate for services in excess of $300. This often applies to Major Services. When your dentist suggests treatment, have your provider send an undated claim form along with the proposed treatment plan to BlueCross. We will send a pre-treatment estimate to you and your dentist detailing what services your plan will cover and how much it will pay. </w:t>
      </w:r>
    </w:p>
    <w:p w14:paraId="35E9FA14" w14:textId="77777777" w:rsidR="00DF697F" w:rsidRDefault="00DF697F" w:rsidP="00DF697F">
      <w:pPr>
        <w:rPr>
          <w:b/>
        </w:rPr>
      </w:pPr>
    </w:p>
    <w:p w14:paraId="6C2BAC60" w14:textId="77777777" w:rsidR="00DF697F" w:rsidRDefault="00DF697F" w:rsidP="00DF697F">
      <w:pPr>
        <w:rPr>
          <w:b/>
        </w:rPr>
      </w:pPr>
    </w:p>
    <w:p w14:paraId="6280DA48" w14:textId="77777777" w:rsidR="00DF697F" w:rsidRDefault="00DF697F" w:rsidP="00DF697F">
      <w:pPr>
        <w:rPr>
          <w:b/>
        </w:rPr>
      </w:pPr>
    </w:p>
    <w:p w14:paraId="0442DC4B" w14:textId="77777777" w:rsidR="00DF697F" w:rsidRDefault="00DF697F" w:rsidP="00DF697F">
      <w:pPr>
        <w:rPr>
          <w:b/>
        </w:rPr>
      </w:pPr>
    </w:p>
    <w:p w14:paraId="1409DE73" w14:textId="77777777" w:rsidR="00DF697F" w:rsidRDefault="00DF697F" w:rsidP="00DF697F">
      <w:pPr>
        <w:rPr>
          <w:b/>
        </w:rPr>
      </w:pPr>
    </w:p>
    <w:p w14:paraId="59A793E7" w14:textId="77777777" w:rsidR="00DF697F" w:rsidRDefault="00DF697F" w:rsidP="00DF697F">
      <w:pPr>
        <w:rPr>
          <w:b/>
        </w:rPr>
      </w:pPr>
      <w:bookmarkStart w:id="1" w:name="_GoBack"/>
      <w:bookmarkEnd w:id="1"/>
    </w:p>
    <w:p w14:paraId="0CE1F29E" w14:textId="77777777" w:rsidR="00DF697F" w:rsidRDefault="00DF697F" w:rsidP="00DF697F">
      <w:pPr>
        <w:rPr>
          <w:b/>
        </w:rPr>
      </w:pPr>
    </w:p>
    <w:p w14:paraId="532547E0" w14:textId="77777777" w:rsidR="00DF697F" w:rsidRDefault="00DF697F" w:rsidP="00DF697F">
      <w:pPr>
        <w:rPr>
          <w:b/>
        </w:rPr>
      </w:pPr>
    </w:p>
    <w:p w14:paraId="58434A38" w14:textId="643B47DF" w:rsidR="00DF697F" w:rsidRDefault="00DF697F" w:rsidP="00DF697F">
      <w:pPr>
        <w:rPr>
          <w:b/>
        </w:rPr>
      </w:pPr>
      <w:r>
        <w:rPr>
          <w:b/>
          <w:noProof/>
        </w:rPr>
        <w:drawing>
          <wp:anchor distT="0" distB="0" distL="114300" distR="114300" simplePos="0" relativeHeight="251658752" behindDoc="1" locked="0" layoutInCell="1" allowOverlap="1" wp14:anchorId="2E245220" wp14:editId="01B84089">
            <wp:simplePos x="0" y="0"/>
            <wp:positionH relativeFrom="column">
              <wp:posOffset>4467224</wp:posOffset>
            </wp:positionH>
            <wp:positionV relativeFrom="paragraph">
              <wp:posOffset>179705</wp:posOffset>
            </wp:positionV>
            <wp:extent cx="1448435" cy="477520"/>
            <wp:effectExtent l="0" t="0" r="0" b="0"/>
            <wp:wrapNone/>
            <wp:docPr id="5" name="Picture 2" descr="new BCB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CBSS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43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4E8D0" w14:textId="77777777" w:rsidR="00DF697F" w:rsidRDefault="00DF697F" w:rsidP="00DF697F">
      <w:pPr>
        <w:rPr>
          <w:b/>
        </w:rPr>
      </w:pPr>
    </w:p>
    <w:bookmarkEnd w:id="0"/>
    <w:p w14:paraId="417ED4FE" w14:textId="77777777" w:rsidR="00B36736" w:rsidRPr="009B090F" w:rsidRDefault="00B36736" w:rsidP="00DF697F">
      <w:pPr>
        <w:rPr>
          <w:b/>
        </w:rPr>
      </w:pPr>
    </w:p>
    <w:sectPr w:rsidR="00B36736" w:rsidRPr="009B090F" w:rsidSect="004C5C67">
      <w:headerReference w:type="default" r:id="rId8"/>
      <w:footerReference w:type="default" r:id="rId9"/>
      <w:pgSz w:w="12240" w:h="15840"/>
      <w:pgMar w:top="1440" w:right="90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138F" w14:textId="77777777" w:rsidR="00AD103F" w:rsidRDefault="00AD103F">
      <w:r>
        <w:separator/>
      </w:r>
    </w:p>
  </w:endnote>
  <w:endnote w:type="continuationSeparator" w:id="0">
    <w:p w14:paraId="65314874" w14:textId="77777777" w:rsidR="00AD103F" w:rsidRDefault="00AD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EA56" w14:textId="77777777" w:rsidR="009D123C" w:rsidRDefault="00202F9C">
    <w:pPr>
      <w:pStyle w:val="Footer"/>
    </w:pPr>
    <w:r>
      <w:rPr>
        <w:noProof/>
      </w:rPr>
      <mc:AlternateContent>
        <mc:Choice Requires="wps">
          <w:drawing>
            <wp:anchor distT="0" distB="0" distL="114300" distR="114300" simplePos="0" relativeHeight="251659264" behindDoc="0" locked="0" layoutInCell="1" allowOverlap="1" wp14:anchorId="5391B3D1" wp14:editId="17AC3564">
              <wp:simplePos x="0" y="0"/>
              <wp:positionH relativeFrom="column">
                <wp:posOffset>-499745</wp:posOffset>
              </wp:positionH>
              <wp:positionV relativeFrom="paragraph">
                <wp:posOffset>-24959</wp:posOffset>
              </wp:positionV>
              <wp:extent cx="6515100" cy="3429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5E98"/>
                      </a:solidFill>
                      <a:ln w="9525">
                        <a:solidFill>
                          <a:srgbClr val="000000"/>
                        </a:solidFill>
                        <a:miter lim="800000"/>
                        <a:headEnd/>
                        <a:tailEnd/>
                      </a:ln>
                    </wps:spPr>
                    <wps:txbx>
                      <w:txbxContent>
                        <w:p w14:paraId="68420A2E" w14:textId="77777777" w:rsidR="009D123C" w:rsidRPr="009D123C" w:rsidRDefault="009D123C" w:rsidP="009D123C">
                          <w:pPr>
                            <w:jc w:val="right"/>
                            <w:rPr>
                              <w:b/>
                              <w:color w:val="FFFFFF"/>
                            </w:rPr>
                          </w:pPr>
                          <w:r w:rsidRPr="009D123C">
                            <w:rPr>
                              <w:b/>
                              <w:color w:val="FFFFFF"/>
                            </w:rPr>
                            <w:t>SouthCarolinaBlues.com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B3D1" id="_x0000_t202" coordsize="21600,21600" o:spt="202" path="m,l,21600r21600,l21600,xe">
              <v:stroke joinstyle="miter"/>
              <v:path gradientshapeok="t" o:connecttype="rect"/>
            </v:shapetype>
            <v:shape id="Text Box 15" o:spid="_x0000_s1029" type="#_x0000_t202" style="position:absolute;margin-left:-39.35pt;margin-top:-1.95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" fillcolor="#005e98">
              <v:textbox>
                <w:txbxContent>
                  <w:p w14:paraId="68420A2E" w14:textId="77777777" w:rsidR="009D123C" w:rsidRPr="009D123C" w:rsidRDefault="009D123C" w:rsidP="009D123C">
                    <w:pPr>
                      <w:jc w:val="right"/>
                      <w:rPr>
                        <w:b/>
                        <w:color w:val="FFFFFF"/>
                      </w:rPr>
                    </w:pPr>
                    <w:r w:rsidRPr="009D123C">
                      <w:rPr>
                        <w:b/>
                        <w:color w:val="FFFFFF"/>
                      </w:rPr>
                      <w:t>SouthCarolinaBlues.com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5253" w14:textId="77777777" w:rsidR="00AD103F" w:rsidRDefault="00AD103F">
      <w:r>
        <w:separator/>
      </w:r>
    </w:p>
  </w:footnote>
  <w:footnote w:type="continuationSeparator" w:id="0">
    <w:p w14:paraId="438B0502" w14:textId="77777777" w:rsidR="00AD103F" w:rsidRDefault="00AD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9EEF" w14:textId="77777777" w:rsidR="00732C32" w:rsidRDefault="00E869FB">
    <w:pPr>
      <w:pStyle w:val="Header"/>
    </w:pPr>
    <w:r>
      <w:t xml:space="preserve">                               </w:t>
    </w:r>
  </w:p>
  <w:tbl>
    <w:tblPr>
      <w:tblStyle w:val="TableGrid"/>
      <w:tblW w:w="11430" w:type="dxa"/>
      <w:tblInd w:w="-11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6575"/>
    </w:tblGrid>
    <w:tr w:rsidR="00732C32" w14:paraId="0DA23CB1" w14:textId="77777777" w:rsidTr="00732C32">
      <w:tc>
        <w:tcPr>
          <w:tcW w:w="4855" w:type="dxa"/>
          <w:tcBorders>
            <w:top w:val="nil"/>
            <w:left w:val="nil"/>
            <w:bottom w:val="single" w:sz="4" w:space="0" w:color="auto"/>
            <w:right w:val="nil"/>
          </w:tcBorders>
          <w:hideMark/>
        </w:tcPr>
        <w:p w14:paraId="151FDD0A" w14:textId="77777777" w:rsidR="00732C32" w:rsidRDefault="008173AE">
          <w:pPr>
            <w:pStyle w:val="Header"/>
            <w:rPr>
              <w:color w:val="005A98"/>
              <w:sz w:val="22"/>
              <w:szCs w:val="44"/>
            </w:rPr>
          </w:pPr>
          <w:r>
            <w:rPr>
              <w:color w:val="005A98"/>
              <w:sz w:val="22"/>
              <w:szCs w:val="44"/>
            </w:rPr>
            <w:t xml:space="preserve">Blue Dental </w:t>
          </w:r>
          <w:r w:rsidRPr="000C1E80">
            <w:rPr>
              <w:color w:val="005A98"/>
              <w:sz w:val="22"/>
              <w:szCs w:val="44"/>
              <w:vertAlign w:val="superscript"/>
            </w:rPr>
            <w:t>SM</w:t>
          </w:r>
          <w:r>
            <w:rPr>
              <w:color w:val="005A98"/>
              <w:sz w:val="22"/>
              <w:szCs w:val="44"/>
            </w:rPr>
            <w:t xml:space="preserve">  Benefit Summary</w:t>
          </w:r>
        </w:p>
      </w:tc>
      <w:tc>
        <w:tcPr>
          <w:tcW w:w="6575" w:type="dxa"/>
          <w:tcBorders>
            <w:top w:val="nil"/>
            <w:left w:val="nil"/>
            <w:bottom w:val="single" w:sz="4" w:space="0" w:color="auto"/>
            <w:right w:val="nil"/>
          </w:tcBorders>
          <w:hideMark/>
        </w:tcPr>
        <w:p w14:paraId="026F948B" w14:textId="77777777" w:rsidR="00732C32" w:rsidRDefault="00732C32">
          <w:pPr>
            <w:pStyle w:val="Header"/>
            <w:jc w:val="right"/>
            <w:rPr>
              <w:color w:val="005A98"/>
              <w:sz w:val="22"/>
              <w:szCs w:val="44"/>
            </w:rPr>
          </w:pPr>
          <w:r>
            <w:rPr>
              <w:color w:val="005A98"/>
              <w:sz w:val="22"/>
              <w:szCs w:val="44"/>
            </w:rPr>
            <w:t>BlueCross BlueShield of South Carolina</w:t>
          </w:r>
        </w:p>
      </w:tc>
    </w:tr>
    <w:tr w:rsidR="00732C32" w14:paraId="1290CE66" w14:textId="77777777" w:rsidTr="00732C32">
      <w:tc>
        <w:tcPr>
          <w:tcW w:w="4855" w:type="dxa"/>
          <w:tcBorders>
            <w:top w:val="single" w:sz="4" w:space="0" w:color="auto"/>
            <w:left w:val="nil"/>
            <w:bottom w:val="nil"/>
            <w:right w:val="nil"/>
          </w:tcBorders>
          <w:hideMark/>
        </w:tcPr>
        <w:p w14:paraId="23FEFB84" w14:textId="77777777" w:rsidR="00732C32" w:rsidRDefault="00732C32">
          <w:pPr>
            <w:pStyle w:val="Header"/>
            <w:rPr>
              <w:color w:val="005A98"/>
              <w:sz w:val="22"/>
              <w:szCs w:val="44"/>
            </w:rPr>
          </w:pPr>
        </w:p>
      </w:tc>
      <w:tc>
        <w:tcPr>
          <w:tcW w:w="6575" w:type="dxa"/>
          <w:tcBorders>
            <w:top w:val="single" w:sz="4" w:space="0" w:color="auto"/>
            <w:left w:val="nil"/>
            <w:bottom w:val="nil"/>
            <w:right w:val="nil"/>
          </w:tcBorders>
        </w:tcPr>
        <w:p w14:paraId="0803BDB0" w14:textId="77777777" w:rsidR="00732C32" w:rsidRDefault="00732C32">
          <w:pPr>
            <w:pStyle w:val="Header"/>
            <w:jc w:val="right"/>
            <w:rPr>
              <w:color w:val="005A98"/>
              <w:sz w:val="22"/>
              <w:szCs w:val="44"/>
            </w:rPr>
          </w:pPr>
        </w:p>
      </w:tc>
    </w:tr>
  </w:tbl>
  <w:p w14:paraId="584AE124" w14:textId="77777777" w:rsidR="00E869FB" w:rsidRDefault="00E869F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7E"/>
    <w:multiLevelType w:val="hybridMultilevel"/>
    <w:tmpl w:val="D1A2E448"/>
    <w:lvl w:ilvl="0" w:tplc="D5F80CF2">
      <w:start w:val="1"/>
      <w:numFmt w:val="bullet"/>
      <w:lvlText w:val=""/>
      <w:lvlJc w:val="left"/>
      <w:pPr>
        <w:ind w:left="900" w:hanging="360"/>
      </w:pPr>
      <w:rPr>
        <w:rFonts w:ascii="Wingdings" w:hAnsi="Wingdings" w:hint="default"/>
        <w:color w:val="1F497D" w:themeColor="text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BD77A0"/>
    <w:multiLevelType w:val="hybridMultilevel"/>
    <w:tmpl w:val="5D841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90DEC"/>
    <w:multiLevelType w:val="hybridMultilevel"/>
    <w:tmpl w:val="77EAC7E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E5F3F"/>
    <w:multiLevelType w:val="hybridMultilevel"/>
    <w:tmpl w:val="84F8B2C4"/>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1B4"/>
    <w:multiLevelType w:val="hybridMultilevel"/>
    <w:tmpl w:val="2AB258D2"/>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348E5"/>
    <w:multiLevelType w:val="hybridMultilevel"/>
    <w:tmpl w:val="80D4E38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B17B0"/>
    <w:multiLevelType w:val="hybridMultilevel"/>
    <w:tmpl w:val="DDD60CB8"/>
    <w:lvl w:ilvl="0" w:tplc="628C1A18">
      <w:start w:val="1"/>
      <w:numFmt w:val="bullet"/>
      <w:lvlText w:val="&gt;"/>
      <w:lvlJc w:val="left"/>
      <w:pPr>
        <w:tabs>
          <w:tab w:val="num" w:pos="720"/>
        </w:tabs>
        <w:ind w:left="720" w:hanging="360"/>
      </w:pPr>
      <w:rPr>
        <w:rFonts w:ascii="Bodoni MT Condensed" w:hAnsi="Bodoni MT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173D8"/>
    <w:multiLevelType w:val="hybridMultilevel"/>
    <w:tmpl w:val="1068D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05A6B"/>
    <w:multiLevelType w:val="hybridMultilevel"/>
    <w:tmpl w:val="1BE2F4B0"/>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016F5"/>
    <w:multiLevelType w:val="hybridMultilevel"/>
    <w:tmpl w:val="ED3E1C4E"/>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14AB5"/>
    <w:multiLevelType w:val="hybridMultilevel"/>
    <w:tmpl w:val="6A4415BA"/>
    <w:lvl w:ilvl="0" w:tplc="92483688">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21EE3"/>
    <w:multiLevelType w:val="hybridMultilevel"/>
    <w:tmpl w:val="38F8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C0C75"/>
    <w:multiLevelType w:val="hybridMultilevel"/>
    <w:tmpl w:val="45846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2"/>
  </w:num>
  <w:num w:numId="4">
    <w:abstractNumId w:val="6"/>
  </w:num>
  <w:num w:numId="5">
    <w:abstractNumId w:val="10"/>
  </w:num>
  <w:num w:numId="6">
    <w:abstractNumId w:val="3"/>
  </w:num>
  <w:num w:numId="7">
    <w:abstractNumId w:val="4"/>
  </w:num>
  <w:num w:numId="8">
    <w:abstractNumId w:val="2"/>
  </w:num>
  <w:num w:numId="9">
    <w:abstractNumId w:val="8"/>
  </w:num>
  <w:num w:numId="10">
    <w:abstractNumId w:val="5"/>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dfb92d,#005e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FB"/>
    <w:rsid w:val="00000731"/>
    <w:rsid w:val="00000CD0"/>
    <w:rsid w:val="000013EC"/>
    <w:rsid w:val="000048EC"/>
    <w:rsid w:val="000125F2"/>
    <w:rsid w:val="00013FDA"/>
    <w:rsid w:val="00021B02"/>
    <w:rsid w:val="00037863"/>
    <w:rsid w:val="000420F0"/>
    <w:rsid w:val="000423C5"/>
    <w:rsid w:val="00043E88"/>
    <w:rsid w:val="00045C10"/>
    <w:rsid w:val="00052F08"/>
    <w:rsid w:val="0005747A"/>
    <w:rsid w:val="00060E06"/>
    <w:rsid w:val="000615C4"/>
    <w:rsid w:val="000635A1"/>
    <w:rsid w:val="000656FC"/>
    <w:rsid w:val="000750AB"/>
    <w:rsid w:val="000813AC"/>
    <w:rsid w:val="00082972"/>
    <w:rsid w:val="00085E1B"/>
    <w:rsid w:val="00090532"/>
    <w:rsid w:val="0009611F"/>
    <w:rsid w:val="000A08A5"/>
    <w:rsid w:val="000A1A10"/>
    <w:rsid w:val="000A3B76"/>
    <w:rsid w:val="000A3EE2"/>
    <w:rsid w:val="000B17AD"/>
    <w:rsid w:val="000C0C14"/>
    <w:rsid w:val="000C494D"/>
    <w:rsid w:val="000C4B4C"/>
    <w:rsid w:val="000D167A"/>
    <w:rsid w:val="000D42E8"/>
    <w:rsid w:val="000E6797"/>
    <w:rsid w:val="000F1551"/>
    <w:rsid w:val="000F264F"/>
    <w:rsid w:val="001040FD"/>
    <w:rsid w:val="00106610"/>
    <w:rsid w:val="00120C23"/>
    <w:rsid w:val="00141CB9"/>
    <w:rsid w:val="00143928"/>
    <w:rsid w:val="00151029"/>
    <w:rsid w:val="001526C6"/>
    <w:rsid w:val="00166F6B"/>
    <w:rsid w:val="00176B13"/>
    <w:rsid w:val="00181E8B"/>
    <w:rsid w:val="001825B8"/>
    <w:rsid w:val="001825FB"/>
    <w:rsid w:val="00185184"/>
    <w:rsid w:val="0019248B"/>
    <w:rsid w:val="00193D2E"/>
    <w:rsid w:val="00197A62"/>
    <w:rsid w:val="00197BC9"/>
    <w:rsid w:val="001A0A81"/>
    <w:rsid w:val="001A4E51"/>
    <w:rsid w:val="001B3858"/>
    <w:rsid w:val="001B4E52"/>
    <w:rsid w:val="001B50B5"/>
    <w:rsid w:val="001B5E68"/>
    <w:rsid w:val="001B6B15"/>
    <w:rsid w:val="001B6B72"/>
    <w:rsid w:val="001B7E11"/>
    <w:rsid w:val="001C4301"/>
    <w:rsid w:val="001C4A79"/>
    <w:rsid w:val="001C6160"/>
    <w:rsid w:val="001C6201"/>
    <w:rsid w:val="001E3B96"/>
    <w:rsid w:val="001E3CC0"/>
    <w:rsid w:val="001E53C4"/>
    <w:rsid w:val="001F2118"/>
    <w:rsid w:val="00202F9C"/>
    <w:rsid w:val="00204544"/>
    <w:rsid w:val="0020510A"/>
    <w:rsid w:val="002143D8"/>
    <w:rsid w:val="00215041"/>
    <w:rsid w:val="00215C86"/>
    <w:rsid w:val="0022104F"/>
    <w:rsid w:val="002361EA"/>
    <w:rsid w:val="0023671E"/>
    <w:rsid w:val="002427AD"/>
    <w:rsid w:val="002550E2"/>
    <w:rsid w:val="002567BF"/>
    <w:rsid w:val="00264A02"/>
    <w:rsid w:val="00265603"/>
    <w:rsid w:val="0027426F"/>
    <w:rsid w:val="00280CEE"/>
    <w:rsid w:val="00287F05"/>
    <w:rsid w:val="00295958"/>
    <w:rsid w:val="002A01C7"/>
    <w:rsid w:val="002A52F3"/>
    <w:rsid w:val="002A6201"/>
    <w:rsid w:val="002B23EC"/>
    <w:rsid w:val="002B2F76"/>
    <w:rsid w:val="002C6E39"/>
    <w:rsid w:val="002D0F73"/>
    <w:rsid w:val="002D2016"/>
    <w:rsid w:val="002D564C"/>
    <w:rsid w:val="002E085B"/>
    <w:rsid w:val="002E1624"/>
    <w:rsid w:val="002E2B48"/>
    <w:rsid w:val="002F670A"/>
    <w:rsid w:val="002F7C6A"/>
    <w:rsid w:val="00305058"/>
    <w:rsid w:val="00305421"/>
    <w:rsid w:val="00305C85"/>
    <w:rsid w:val="00314427"/>
    <w:rsid w:val="00321DEE"/>
    <w:rsid w:val="003302F6"/>
    <w:rsid w:val="00346BD0"/>
    <w:rsid w:val="00350E96"/>
    <w:rsid w:val="00350F07"/>
    <w:rsid w:val="00352692"/>
    <w:rsid w:val="00355B1C"/>
    <w:rsid w:val="00356336"/>
    <w:rsid w:val="00365C58"/>
    <w:rsid w:val="00367631"/>
    <w:rsid w:val="003731B4"/>
    <w:rsid w:val="00376189"/>
    <w:rsid w:val="0037621D"/>
    <w:rsid w:val="00376567"/>
    <w:rsid w:val="00376E9D"/>
    <w:rsid w:val="003778A2"/>
    <w:rsid w:val="00385B4E"/>
    <w:rsid w:val="003867C7"/>
    <w:rsid w:val="00390F1D"/>
    <w:rsid w:val="00391DEF"/>
    <w:rsid w:val="003A486B"/>
    <w:rsid w:val="003A67CD"/>
    <w:rsid w:val="003A739B"/>
    <w:rsid w:val="003B5859"/>
    <w:rsid w:val="003C0587"/>
    <w:rsid w:val="003C6B55"/>
    <w:rsid w:val="003C6FFB"/>
    <w:rsid w:val="003D0041"/>
    <w:rsid w:val="003D2B30"/>
    <w:rsid w:val="003E2716"/>
    <w:rsid w:val="003E610F"/>
    <w:rsid w:val="003E750A"/>
    <w:rsid w:val="003F2BF9"/>
    <w:rsid w:val="00416683"/>
    <w:rsid w:val="004237A0"/>
    <w:rsid w:val="004278E0"/>
    <w:rsid w:val="0043269E"/>
    <w:rsid w:val="004403B8"/>
    <w:rsid w:val="004471EA"/>
    <w:rsid w:val="0044771B"/>
    <w:rsid w:val="0045779B"/>
    <w:rsid w:val="00481FDB"/>
    <w:rsid w:val="00482242"/>
    <w:rsid w:val="00482D0F"/>
    <w:rsid w:val="0048314F"/>
    <w:rsid w:val="004849F6"/>
    <w:rsid w:val="00497298"/>
    <w:rsid w:val="004A08FC"/>
    <w:rsid w:val="004A0ED8"/>
    <w:rsid w:val="004B4AFF"/>
    <w:rsid w:val="004B5538"/>
    <w:rsid w:val="004B5726"/>
    <w:rsid w:val="004C0052"/>
    <w:rsid w:val="004C5C67"/>
    <w:rsid w:val="004C5C6C"/>
    <w:rsid w:val="004D2454"/>
    <w:rsid w:val="004E00DD"/>
    <w:rsid w:val="004E2324"/>
    <w:rsid w:val="004E3821"/>
    <w:rsid w:val="004F05A9"/>
    <w:rsid w:val="004F17C9"/>
    <w:rsid w:val="004F33D6"/>
    <w:rsid w:val="004F548E"/>
    <w:rsid w:val="004F7A73"/>
    <w:rsid w:val="005023EF"/>
    <w:rsid w:val="00507451"/>
    <w:rsid w:val="00510F25"/>
    <w:rsid w:val="00512EF6"/>
    <w:rsid w:val="005142D0"/>
    <w:rsid w:val="00534DA3"/>
    <w:rsid w:val="005565C1"/>
    <w:rsid w:val="005610EF"/>
    <w:rsid w:val="005644FA"/>
    <w:rsid w:val="00564C43"/>
    <w:rsid w:val="005663C1"/>
    <w:rsid w:val="005674B3"/>
    <w:rsid w:val="005730D2"/>
    <w:rsid w:val="0057775F"/>
    <w:rsid w:val="00580C12"/>
    <w:rsid w:val="00583A41"/>
    <w:rsid w:val="00592B8D"/>
    <w:rsid w:val="0059775F"/>
    <w:rsid w:val="00597A45"/>
    <w:rsid w:val="005A2D09"/>
    <w:rsid w:val="005A2FCA"/>
    <w:rsid w:val="005A436D"/>
    <w:rsid w:val="005A738F"/>
    <w:rsid w:val="005B1B57"/>
    <w:rsid w:val="005B591A"/>
    <w:rsid w:val="005C2407"/>
    <w:rsid w:val="005D30E4"/>
    <w:rsid w:val="005F4E55"/>
    <w:rsid w:val="005F759A"/>
    <w:rsid w:val="00600DA5"/>
    <w:rsid w:val="00604403"/>
    <w:rsid w:val="0060607D"/>
    <w:rsid w:val="00607FA4"/>
    <w:rsid w:val="00611757"/>
    <w:rsid w:val="00613D7E"/>
    <w:rsid w:val="00614597"/>
    <w:rsid w:val="00616F3B"/>
    <w:rsid w:val="006179EE"/>
    <w:rsid w:val="00626F93"/>
    <w:rsid w:val="006319FF"/>
    <w:rsid w:val="00635526"/>
    <w:rsid w:val="00637C27"/>
    <w:rsid w:val="00637D5D"/>
    <w:rsid w:val="00645291"/>
    <w:rsid w:val="006613E3"/>
    <w:rsid w:val="00662D1F"/>
    <w:rsid w:val="006740F3"/>
    <w:rsid w:val="00675B3D"/>
    <w:rsid w:val="006802A1"/>
    <w:rsid w:val="0068115F"/>
    <w:rsid w:val="00681F3E"/>
    <w:rsid w:val="00687F99"/>
    <w:rsid w:val="006919AF"/>
    <w:rsid w:val="00695D6C"/>
    <w:rsid w:val="006A3829"/>
    <w:rsid w:val="006B0249"/>
    <w:rsid w:val="006B7024"/>
    <w:rsid w:val="006C1236"/>
    <w:rsid w:val="006C5A38"/>
    <w:rsid w:val="006D2F49"/>
    <w:rsid w:val="006E0ECE"/>
    <w:rsid w:val="006E2FFD"/>
    <w:rsid w:val="006E30E3"/>
    <w:rsid w:val="006E51E8"/>
    <w:rsid w:val="006F4217"/>
    <w:rsid w:val="006F4352"/>
    <w:rsid w:val="006F6275"/>
    <w:rsid w:val="00705692"/>
    <w:rsid w:val="00706FC4"/>
    <w:rsid w:val="0071325F"/>
    <w:rsid w:val="007207F4"/>
    <w:rsid w:val="00722077"/>
    <w:rsid w:val="00725010"/>
    <w:rsid w:val="007252AD"/>
    <w:rsid w:val="0073020D"/>
    <w:rsid w:val="00732C32"/>
    <w:rsid w:val="00733EDB"/>
    <w:rsid w:val="00737030"/>
    <w:rsid w:val="007413C5"/>
    <w:rsid w:val="00743BAF"/>
    <w:rsid w:val="00756277"/>
    <w:rsid w:val="0076008E"/>
    <w:rsid w:val="0076251C"/>
    <w:rsid w:val="00762561"/>
    <w:rsid w:val="0077086A"/>
    <w:rsid w:val="00771B9A"/>
    <w:rsid w:val="0077292A"/>
    <w:rsid w:val="0079099D"/>
    <w:rsid w:val="007955A6"/>
    <w:rsid w:val="007956D4"/>
    <w:rsid w:val="007959FF"/>
    <w:rsid w:val="00797CE4"/>
    <w:rsid w:val="007B1AD9"/>
    <w:rsid w:val="007B56F2"/>
    <w:rsid w:val="007B664B"/>
    <w:rsid w:val="007C50C1"/>
    <w:rsid w:val="007C73E5"/>
    <w:rsid w:val="007D04CC"/>
    <w:rsid w:val="007D4760"/>
    <w:rsid w:val="007E25F4"/>
    <w:rsid w:val="007E59DD"/>
    <w:rsid w:val="007F0A67"/>
    <w:rsid w:val="007F17A1"/>
    <w:rsid w:val="007F520D"/>
    <w:rsid w:val="0080063F"/>
    <w:rsid w:val="00804D1D"/>
    <w:rsid w:val="00807E34"/>
    <w:rsid w:val="00813188"/>
    <w:rsid w:val="008173AE"/>
    <w:rsid w:val="00822F8F"/>
    <w:rsid w:val="00826ED9"/>
    <w:rsid w:val="008277FE"/>
    <w:rsid w:val="00827813"/>
    <w:rsid w:val="00831551"/>
    <w:rsid w:val="00833C2A"/>
    <w:rsid w:val="00841C8F"/>
    <w:rsid w:val="0084778F"/>
    <w:rsid w:val="00854AD4"/>
    <w:rsid w:val="00854AE4"/>
    <w:rsid w:val="00860A74"/>
    <w:rsid w:val="0086141E"/>
    <w:rsid w:val="00864470"/>
    <w:rsid w:val="00867730"/>
    <w:rsid w:val="0086795C"/>
    <w:rsid w:val="00883749"/>
    <w:rsid w:val="0089046C"/>
    <w:rsid w:val="00892410"/>
    <w:rsid w:val="00897574"/>
    <w:rsid w:val="00897D4F"/>
    <w:rsid w:val="008A6FE2"/>
    <w:rsid w:val="008B0D57"/>
    <w:rsid w:val="008C063F"/>
    <w:rsid w:val="008D2EDD"/>
    <w:rsid w:val="008D3558"/>
    <w:rsid w:val="008D3AE7"/>
    <w:rsid w:val="008E263E"/>
    <w:rsid w:val="009006FB"/>
    <w:rsid w:val="00905F8A"/>
    <w:rsid w:val="00907485"/>
    <w:rsid w:val="00907BB8"/>
    <w:rsid w:val="00911EC2"/>
    <w:rsid w:val="00913863"/>
    <w:rsid w:val="00915D34"/>
    <w:rsid w:val="00916B73"/>
    <w:rsid w:val="00917E73"/>
    <w:rsid w:val="009212C1"/>
    <w:rsid w:val="0092145F"/>
    <w:rsid w:val="00927903"/>
    <w:rsid w:val="0092792C"/>
    <w:rsid w:val="00933BB8"/>
    <w:rsid w:val="00937867"/>
    <w:rsid w:val="00944DB4"/>
    <w:rsid w:val="00967B83"/>
    <w:rsid w:val="00984E3C"/>
    <w:rsid w:val="00990729"/>
    <w:rsid w:val="00992164"/>
    <w:rsid w:val="009922FF"/>
    <w:rsid w:val="0099290A"/>
    <w:rsid w:val="009960D4"/>
    <w:rsid w:val="00997388"/>
    <w:rsid w:val="009A48D6"/>
    <w:rsid w:val="009A5F9E"/>
    <w:rsid w:val="009B0905"/>
    <w:rsid w:val="009B090F"/>
    <w:rsid w:val="009B1A00"/>
    <w:rsid w:val="009B4C55"/>
    <w:rsid w:val="009B5930"/>
    <w:rsid w:val="009B7FF9"/>
    <w:rsid w:val="009C1E02"/>
    <w:rsid w:val="009C2910"/>
    <w:rsid w:val="009C31AD"/>
    <w:rsid w:val="009C4206"/>
    <w:rsid w:val="009C78A0"/>
    <w:rsid w:val="009D123C"/>
    <w:rsid w:val="009D2D79"/>
    <w:rsid w:val="009D474A"/>
    <w:rsid w:val="009E5B1C"/>
    <w:rsid w:val="009F0773"/>
    <w:rsid w:val="009F39D0"/>
    <w:rsid w:val="009F3B5D"/>
    <w:rsid w:val="009F509C"/>
    <w:rsid w:val="009F7AE3"/>
    <w:rsid w:val="00A0094A"/>
    <w:rsid w:val="00A02348"/>
    <w:rsid w:val="00A05F19"/>
    <w:rsid w:val="00A11369"/>
    <w:rsid w:val="00A12315"/>
    <w:rsid w:val="00A15477"/>
    <w:rsid w:val="00A16D8A"/>
    <w:rsid w:val="00A210A4"/>
    <w:rsid w:val="00A2294D"/>
    <w:rsid w:val="00A3321F"/>
    <w:rsid w:val="00A3354C"/>
    <w:rsid w:val="00A36DE6"/>
    <w:rsid w:val="00A408CE"/>
    <w:rsid w:val="00A4148C"/>
    <w:rsid w:val="00A436A0"/>
    <w:rsid w:val="00A46A54"/>
    <w:rsid w:val="00A527CB"/>
    <w:rsid w:val="00A53955"/>
    <w:rsid w:val="00A61630"/>
    <w:rsid w:val="00A635F9"/>
    <w:rsid w:val="00A709EF"/>
    <w:rsid w:val="00A72915"/>
    <w:rsid w:val="00A7357E"/>
    <w:rsid w:val="00A751A6"/>
    <w:rsid w:val="00A87551"/>
    <w:rsid w:val="00A9037C"/>
    <w:rsid w:val="00A90A3D"/>
    <w:rsid w:val="00A91C96"/>
    <w:rsid w:val="00A9582B"/>
    <w:rsid w:val="00A95B2D"/>
    <w:rsid w:val="00AC225A"/>
    <w:rsid w:val="00AD103F"/>
    <w:rsid w:val="00AD4516"/>
    <w:rsid w:val="00AD67FF"/>
    <w:rsid w:val="00AE14EE"/>
    <w:rsid w:val="00AE60CB"/>
    <w:rsid w:val="00AF06B8"/>
    <w:rsid w:val="00AF691D"/>
    <w:rsid w:val="00B002D1"/>
    <w:rsid w:val="00B012C0"/>
    <w:rsid w:val="00B03B0F"/>
    <w:rsid w:val="00B048AF"/>
    <w:rsid w:val="00B0772F"/>
    <w:rsid w:val="00B10AD9"/>
    <w:rsid w:val="00B10F6B"/>
    <w:rsid w:val="00B13A2E"/>
    <w:rsid w:val="00B1440F"/>
    <w:rsid w:val="00B14C93"/>
    <w:rsid w:val="00B15D12"/>
    <w:rsid w:val="00B16A0A"/>
    <w:rsid w:val="00B24F36"/>
    <w:rsid w:val="00B27AE7"/>
    <w:rsid w:val="00B31301"/>
    <w:rsid w:val="00B33D2D"/>
    <w:rsid w:val="00B36736"/>
    <w:rsid w:val="00B3724E"/>
    <w:rsid w:val="00B4067C"/>
    <w:rsid w:val="00B41BE9"/>
    <w:rsid w:val="00B471B7"/>
    <w:rsid w:val="00B4734B"/>
    <w:rsid w:val="00B47AA8"/>
    <w:rsid w:val="00B53DE3"/>
    <w:rsid w:val="00B57632"/>
    <w:rsid w:val="00B61BB6"/>
    <w:rsid w:val="00B64620"/>
    <w:rsid w:val="00B6767C"/>
    <w:rsid w:val="00B67F62"/>
    <w:rsid w:val="00B76C70"/>
    <w:rsid w:val="00B82CD8"/>
    <w:rsid w:val="00B8336F"/>
    <w:rsid w:val="00B847B0"/>
    <w:rsid w:val="00B9694B"/>
    <w:rsid w:val="00BA1B6F"/>
    <w:rsid w:val="00BA5A0D"/>
    <w:rsid w:val="00BA7017"/>
    <w:rsid w:val="00BB44AA"/>
    <w:rsid w:val="00BB4F07"/>
    <w:rsid w:val="00BB6FA1"/>
    <w:rsid w:val="00BC3BD8"/>
    <w:rsid w:val="00BC718B"/>
    <w:rsid w:val="00BD3F25"/>
    <w:rsid w:val="00BD44BE"/>
    <w:rsid w:val="00BD4F98"/>
    <w:rsid w:val="00BE08DE"/>
    <w:rsid w:val="00BE4820"/>
    <w:rsid w:val="00BE7485"/>
    <w:rsid w:val="00BF6F21"/>
    <w:rsid w:val="00C002BE"/>
    <w:rsid w:val="00C006AD"/>
    <w:rsid w:val="00C13BDD"/>
    <w:rsid w:val="00C146C5"/>
    <w:rsid w:val="00C24150"/>
    <w:rsid w:val="00C244E0"/>
    <w:rsid w:val="00C251F3"/>
    <w:rsid w:val="00C264AA"/>
    <w:rsid w:val="00C27101"/>
    <w:rsid w:val="00C31058"/>
    <w:rsid w:val="00C323E8"/>
    <w:rsid w:val="00C32C1E"/>
    <w:rsid w:val="00C33261"/>
    <w:rsid w:val="00C341C2"/>
    <w:rsid w:val="00C34DF7"/>
    <w:rsid w:val="00C404FE"/>
    <w:rsid w:val="00C40646"/>
    <w:rsid w:val="00C41CB2"/>
    <w:rsid w:val="00C42268"/>
    <w:rsid w:val="00C47FE2"/>
    <w:rsid w:val="00C61ACB"/>
    <w:rsid w:val="00C64A9E"/>
    <w:rsid w:val="00C7122E"/>
    <w:rsid w:val="00C73C57"/>
    <w:rsid w:val="00C828CE"/>
    <w:rsid w:val="00CA00E9"/>
    <w:rsid w:val="00CA0887"/>
    <w:rsid w:val="00CB42B1"/>
    <w:rsid w:val="00CC03A1"/>
    <w:rsid w:val="00CC10A9"/>
    <w:rsid w:val="00CD799D"/>
    <w:rsid w:val="00CE2AB0"/>
    <w:rsid w:val="00CE3EC1"/>
    <w:rsid w:val="00CE6790"/>
    <w:rsid w:val="00CF206E"/>
    <w:rsid w:val="00D02987"/>
    <w:rsid w:val="00D03163"/>
    <w:rsid w:val="00D07C6B"/>
    <w:rsid w:val="00D109B7"/>
    <w:rsid w:val="00D126A3"/>
    <w:rsid w:val="00D222DD"/>
    <w:rsid w:val="00D31003"/>
    <w:rsid w:val="00D318CB"/>
    <w:rsid w:val="00D40150"/>
    <w:rsid w:val="00D40821"/>
    <w:rsid w:val="00D45F11"/>
    <w:rsid w:val="00D50021"/>
    <w:rsid w:val="00D5399F"/>
    <w:rsid w:val="00D53C72"/>
    <w:rsid w:val="00D53EFC"/>
    <w:rsid w:val="00D60A08"/>
    <w:rsid w:val="00D62571"/>
    <w:rsid w:val="00D65AA3"/>
    <w:rsid w:val="00D67B8D"/>
    <w:rsid w:val="00D81438"/>
    <w:rsid w:val="00D862EA"/>
    <w:rsid w:val="00D93A5A"/>
    <w:rsid w:val="00D9749A"/>
    <w:rsid w:val="00DA1F64"/>
    <w:rsid w:val="00DA5F40"/>
    <w:rsid w:val="00DC068F"/>
    <w:rsid w:val="00DD1F67"/>
    <w:rsid w:val="00DD327F"/>
    <w:rsid w:val="00DD442A"/>
    <w:rsid w:val="00DD655D"/>
    <w:rsid w:val="00DE0BDA"/>
    <w:rsid w:val="00DF0838"/>
    <w:rsid w:val="00DF4237"/>
    <w:rsid w:val="00DF4358"/>
    <w:rsid w:val="00DF697F"/>
    <w:rsid w:val="00DF7261"/>
    <w:rsid w:val="00E05E09"/>
    <w:rsid w:val="00E11E29"/>
    <w:rsid w:val="00E123A8"/>
    <w:rsid w:val="00E148EF"/>
    <w:rsid w:val="00E16B86"/>
    <w:rsid w:val="00E1787A"/>
    <w:rsid w:val="00E17D3F"/>
    <w:rsid w:val="00E31C05"/>
    <w:rsid w:val="00E337F8"/>
    <w:rsid w:val="00E361E8"/>
    <w:rsid w:val="00E36E9E"/>
    <w:rsid w:val="00E36FA9"/>
    <w:rsid w:val="00E40B2E"/>
    <w:rsid w:val="00E50712"/>
    <w:rsid w:val="00E51743"/>
    <w:rsid w:val="00E557D9"/>
    <w:rsid w:val="00E561CD"/>
    <w:rsid w:val="00E6330A"/>
    <w:rsid w:val="00E7056D"/>
    <w:rsid w:val="00E825AA"/>
    <w:rsid w:val="00E83262"/>
    <w:rsid w:val="00E85180"/>
    <w:rsid w:val="00E869FB"/>
    <w:rsid w:val="00E93E86"/>
    <w:rsid w:val="00EA2373"/>
    <w:rsid w:val="00EA3EC0"/>
    <w:rsid w:val="00EA556B"/>
    <w:rsid w:val="00EA65FE"/>
    <w:rsid w:val="00EB2243"/>
    <w:rsid w:val="00EB75A6"/>
    <w:rsid w:val="00EC1776"/>
    <w:rsid w:val="00EC3CBE"/>
    <w:rsid w:val="00EC6A38"/>
    <w:rsid w:val="00EC7B1B"/>
    <w:rsid w:val="00EC7C2A"/>
    <w:rsid w:val="00ED06F2"/>
    <w:rsid w:val="00ED0DCB"/>
    <w:rsid w:val="00ED64DF"/>
    <w:rsid w:val="00ED6D97"/>
    <w:rsid w:val="00EE129E"/>
    <w:rsid w:val="00F16F9C"/>
    <w:rsid w:val="00F175BD"/>
    <w:rsid w:val="00F17AFA"/>
    <w:rsid w:val="00F244AF"/>
    <w:rsid w:val="00F26415"/>
    <w:rsid w:val="00F314D3"/>
    <w:rsid w:val="00F43832"/>
    <w:rsid w:val="00F439AC"/>
    <w:rsid w:val="00F56E1A"/>
    <w:rsid w:val="00F5733F"/>
    <w:rsid w:val="00F600AD"/>
    <w:rsid w:val="00F61A83"/>
    <w:rsid w:val="00F6319E"/>
    <w:rsid w:val="00F661C3"/>
    <w:rsid w:val="00F71441"/>
    <w:rsid w:val="00F7292C"/>
    <w:rsid w:val="00F730F5"/>
    <w:rsid w:val="00F7445D"/>
    <w:rsid w:val="00F77A22"/>
    <w:rsid w:val="00F85933"/>
    <w:rsid w:val="00F87877"/>
    <w:rsid w:val="00F91F49"/>
    <w:rsid w:val="00F9228E"/>
    <w:rsid w:val="00F932A8"/>
    <w:rsid w:val="00F96FE2"/>
    <w:rsid w:val="00FB3975"/>
    <w:rsid w:val="00FB3AF9"/>
    <w:rsid w:val="00FB7CAC"/>
    <w:rsid w:val="00FC07A1"/>
    <w:rsid w:val="00FC0FD4"/>
    <w:rsid w:val="00FC7F15"/>
    <w:rsid w:val="00FD6E0F"/>
    <w:rsid w:val="00FD7937"/>
    <w:rsid w:val="00FE1C7B"/>
    <w:rsid w:val="00FE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fb92d,#005e98"/>
    </o:shapedefaults>
    <o:shapelayout v:ext="edit">
      <o:idmap v:ext="edit" data="1"/>
    </o:shapelayout>
  </w:shapeDefaults>
  <w:decimalSymbol w:val="."/>
  <w:listSeparator w:val=","/>
  <w14:docId w14:val="47D0732B"/>
  <w15:docId w15:val="{F87BE118-0CF4-4AD0-A62C-9EBCF90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06610"/>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9FB"/>
    <w:pPr>
      <w:tabs>
        <w:tab w:val="center" w:pos="4320"/>
        <w:tab w:val="right" w:pos="8640"/>
      </w:tabs>
    </w:pPr>
  </w:style>
  <w:style w:type="paragraph" w:styleId="Footer">
    <w:name w:val="footer"/>
    <w:basedOn w:val="Normal"/>
    <w:rsid w:val="00E869FB"/>
    <w:pPr>
      <w:tabs>
        <w:tab w:val="center" w:pos="4320"/>
        <w:tab w:val="right" w:pos="8640"/>
      </w:tabs>
    </w:pPr>
  </w:style>
  <w:style w:type="table" w:styleId="TableGrid">
    <w:name w:val="Table Grid"/>
    <w:basedOn w:val="TableNormal"/>
    <w:uiPriority w:val="39"/>
    <w:rsid w:val="00E8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090F"/>
    <w:rPr>
      <w:color w:val="0000FF"/>
      <w:u w:val="single"/>
    </w:rPr>
  </w:style>
  <w:style w:type="paragraph" w:styleId="BodyText">
    <w:name w:val="Body Text"/>
    <w:basedOn w:val="Normal"/>
    <w:rsid w:val="00106610"/>
    <w:rPr>
      <w:sz w:val="20"/>
      <w:szCs w:val="20"/>
    </w:rPr>
  </w:style>
  <w:style w:type="paragraph" w:customStyle="1" w:styleId="Checklist">
    <w:name w:val="Checklist"/>
    <w:basedOn w:val="Normal"/>
    <w:rsid w:val="00106610"/>
    <w:rPr>
      <w:rFonts w:ascii="Arial" w:hAnsi="Arial"/>
      <w:szCs w:val="20"/>
    </w:rPr>
  </w:style>
  <w:style w:type="paragraph" w:styleId="ListParagraph">
    <w:name w:val="List Paragraph"/>
    <w:basedOn w:val="Normal"/>
    <w:uiPriority w:val="34"/>
    <w:qFormat/>
    <w:rsid w:val="003731B4"/>
    <w:pPr>
      <w:ind w:left="720"/>
      <w:contextualSpacing/>
    </w:pPr>
  </w:style>
  <w:style w:type="character" w:customStyle="1" w:styleId="HeaderChar">
    <w:name w:val="Header Char"/>
    <w:basedOn w:val="DefaultParagraphFont"/>
    <w:link w:val="Header"/>
    <w:rsid w:val="00732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9634">
      <w:bodyDiv w:val="1"/>
      <w:marLeft w:val="0"/>
      <w:marRight w:val="0"/>
      <w:marTop w:val="0"/>
      <w:marBottom w:val="0"/>
      <w:divBdr>
        <w:top w:val="none" w:sz="0" w:space="0" w:color="auto"/>
        <w:left w:val="none" w:sz="0" w:space="0" w:color="auto"/>
        <w:bottom w:val="none" w:sz="0" w:space="0" w:color="auto"/>
        <w:right w:val="none" w:sz="0" w:space="0" w:color="auto"/>
      </w:divBdr>
    </w:div>
    <w:div w:id="864907276">
      <w:bodyDiv w:val="1"/>
      <w:marLeft w:val="0"/>
      <w:marRight w:val="0"/>
      <w:marTop w:val="0"/>
      <w:marBottom w:val="0"/>
      <w:divBdr>
        <w:top w:val="none" w:sz="0" w:space="0" w:color="auto"/>
        <w:left w:val="none" w:sz="0" w:space="0" w:color="auto"/>
        <w:bottom w:val="none" w:sz="0" w:space="0" w:color="auto"/>
        <w:right w:val="none" w:sz="0" w:space="0" w:color="auto"/>
      </w:divBdr>
    </w:div>
    <w:div w:id="950161090">
      <w:bodyDiv w:val="1"/>
      <w:marLeft w:val="0"/>
      <w:marRight w:val="0"/>
      <w:marTop w:val="0"/>
      <w:marBottom w:val="0"/>
      <w:divBdr>
        <w:top w:val="none" w:sz="0" w:space="0" w:color="auto"/>
        <w:left w:val="none" w:sz="0" w:space="0" w:color="auto"/>
        <w:bottom w:val="none" w:sz="0" w:space="0" w:color="auto"/>
        <w:right w:val="none" w:sz="0" w:space="0" w:color="auto"/>
      </w:divBdr>
    </w:div>
    <w:div w:id="16776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F473BA2B</Template>
  <TotalTime>79</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 Design For:</vt:lpstr>
    </vt:vector>
  </TitlesOfParts>
  <Company>BlueCross BlueShield of SC</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Design For:</dc:title>
  <dc:creator>BCBSSC</dc:creator>
  <cp:lastModifiedBy>ANGIE TOLBERT</cp:lastModifiedBy>
  <cp:revision>12</cp:revision>
  <cp:lastPrinted>2018-10-03T14:52:00Z</cp:lastPrinted>
  <dcterms:created xsi:type="dcterms:W3CDTF">2017-03-30T21:57:00Z</dcterms:created>
  <dcterms:modified xsi:type="dcterms:W3CDTF">2020-11-12T21:29:00Z</dcterms:modified>
</cp:coreProperties>
</file>